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F31C" w14:textId="77777777" w:rsidR="00C84EC9" w:rsidRDefault="00C84EC9" w:rsidP="00750F8B">
      <w:pPr>
        <w:ind w:firstLine="720"/>
        <w:rPr>
          <w:rFonts w:ascii="Calibri" w:hAnsi="Calibri"/>
          <w:sz w:val="24"/>
          <w:szCs w:val="24"/>
          <w:lang w:val="sr-Latn-RS"/>
        </w:rPr>
      </w:pPr>
      <w:bookmarkStart w:id="0" w:name="_Hlk93993957"/>
    </w:p>
    <w:p w14:paraId="38493EAE" w14:textId="74619EC5" w:rsidR="00750F8B" w:rsidRDefault="00750F8B" w:rsidP="00750F8B">
      <w:pPr>
        <w:ind w:firstLine="720"/>
        <w:rPr>
          <w:rFonts w:ascii="Calibri" w:hAnsi="Calibri"/>
          <w:sz w:val="24"/>
          <w:szCs w:val="24"/>
          <w:lang w:val="sr-Cyrl-RS"/>
        </w:rPr>
      </w:pPr>
      <w:r>
        <w:rPr>
          <w:rFonts w:ascii="Calibri" w:hAnsi="Calibri"/>
          <w:sz w:val="24"/>
          <w:szCs w:val="24"/>
          <w:lang w:val="sr-Latn-RS"/>
        </w:rPr>
        <w:t>На основу чл</w:t>
      </w:r>
      <w:r w:rsidR="00123671">
        <w:rPr>
          <w:rFonts w:ascii="Calibri" w:hAnsi="Calibri"/>
          <w:sz w:val="24"/>
          <w:szCs w:val="24"/>
          <w:lang w:val="sr-Cyrl-RS"/>
        </w:rPr>
        <w:t>.</w:t>
      </w:r>
      <w:r>
        <w:rPr>
          <w:rFonts w:ascii="Calibri" w:hAnsi="Calibri"/>
          <w:sz w:val="24"/>
          <w:szCs w:val="24"/>
          <w:lang w:val="sr-Latn-RS"/>
        </w:rPr>
        <w:t xml:space="preserve"> </w:t>
      </w:r>
      <w:r w:rsidR="00912F93" w:rsidRPr="00F80D55">
        <w:rPr>
          <w:rFonts w:ascii="Calibri" w:hAnsi="Calibri"/>
          <w:sz w:val="24"/>
          <w:szCs w:val="24"/>
          <w:lang w:val="sr-Cyrl-RS"/>
        </w:rPr>
        <w:t>134., 135. став 1. тачка 1 и 136. став 1. и 2.</w:t>
      </w:r>
      <w:r>
        <w:rPr>
          <w:rFonts w:ascii="Calibri" w:hAnsi="Calibri"/>
          <w:sz w:val="24"/>
          <w:szCs w:val="24"/>
          <w:lang w:val="sr-Latn-RS"/>
        </w:rPr>
        <w:t xml:space="preserve"> Закона о спорту („Сл. гласник РС“, 10/16), у вези са Правилником о одобравању и финансирању програма којима се остварују потребе и интереси грађана у области спорта у АП Војводини (</w:t>
      </w:r>
      <w:r>
        <w:rPr>
          <w:rFonts w:ascii="Calibri" w:hAnsi="Calibri"/>
          <w:sz w:val="24"/>
          <w:szCs w:val="24"/>
          <w:lang w:val="sr-Cyrl-RS"/>
        </w:rPr>
        <w:t>„</w:t>
      </w:r>
      <w:r>
        <w:rPr>
          <w:rFonts w:ascii="Calibri" w:hAnsi="Calibri"/>
          <w:sz w:val="24"/>
          <w:szCs w:val="24"/>
          <w:lang w:val="sr-Latn-RS"/>
        </w:rPr>
        <w:t xml:space="preserve">Службени лист АПВ", бр. </w:t>
      </w:r>
      <w:r w:rsidR="00FB534C">
        <w:rPr>
          <w:rFonts w:ascii="Calibri" w:hAnsi="Calibri"/>
          <w:sz w:val="24"/>
          <w:szCs w:val="24"/>
          <w:lang w:val="sr-Latn-RS"/>
        </w:rPr>
        <w:t>6/19</w:t>
      </w:r>
      <w:r>
        <w:rPr>
          <w:rFonts w:ascii="Calibri" w:hAnsi="Calibri"/>
          <w:sz w:val="24"/>
          <w:szCs w:val="24"/>
          <w:lang w:val="sr-Latn-RS"/>
        </w:rPr>
        <w:t>), те чл</w:t>
      </w:r>
      <w:r w:rsidR="00123671">
        <w:rPr>
          <w:rFonts w:ascii="Calibri" w:hAnsi="Calibri"/>
          <w:sz w:val="24"/>
          <w:szCs w:val="24"/>
          <w:lang w:val="sr-Cyrl-RS"/>
        </w:rPr>
        <w:t>.</w:t>
      </w:r>
      <w:r>
        <w:rPr>
          <w:rFonts w:ascii="Calibri" w:hAnsi="Calibri"/>
          <w:sz w:val="24"/>
          <w:szCs w:val="24"/>
          <w:lang w:val="sr-Latn-RS"/>
        </w:rPr>
        <w:t xml:space="preserve"> 24. и 25. Покрајинске скупштинске одлуке о буџету АП Војводине за 20</w:t>
      </w:r>
      <w:r w:rsidR="00717830">
        <w:rPr>
          <w:rFonts w:ascii="Calibri" w:hAnsi="Calibri"/>
          <w:sz w:val="24"/>
          <w:szCs w:val="24"/>
          <w:lang w:val="sr-Latn-RS"/>
        </w:rPr>
        <w:t>2</w:t>
      </w:r>
      <w:r w:rsidR="0082350B">
        <w:rPr>
          <w:rFonts w:ascii="Calibri" w:hAnsi="Calibri"/>
          <w:sz w:val="24"/>
          <w:szCs w:val="24"/>
          <w:lang w:val="sr-Latn-RS"/>
        </w:rPr>
        <w:t>2</w:t>
      </w:r>
      <w:r>
        <w:rPr>
          <w:rFonts w:ascii="Calibri" w:hAnsi="Calibri"/>
          <w:sz w:val="24"/>
          <w:szCs w:val="24"/>
          <w:lang w:val="sr-Latn-RS"/>
        </w:rPr>
        <w:t>. годину (</w:t>
      </w:r>
      <w:r>
        <w:rPr>
          <w:rFonts w:ascii="Calibri" w:hAnsi="Calibri"/>
          <w:sz w:val="24"/>
          <w:szCs w:val="24"/>
          <w:lang w:val="sr-Cyrl-RS"/>
        </w:rPr>
        <w:t>„</w:t>
      </w:r>
      <w:r>
        <w:rPr>
          <w:rFonts w:ascii="Calibri" w:hAnsi="Calibri"/>
          <w:sz w:val="24"/>
          <w:szCs w:val="24"/>
          <w:lang w:val="sr-Latn-RS"/>
        </w:rPr>
        <w:t xml:space="preserve">Службени лист АПВ", бр. </w:t>
      </w:r>
      <w:r w:rsidR="0082350B">
        <w:rPr>
          <w:rFonts w:ascii="Calibri" w:hAnsi="Calibri"/>
          <w:sz w:val="24"/>
          <w:szCs w:val="24"/>
          <w:lang w:val="sr-Latn-RS"/>
        </w:rPr>
        <w:t>54</w:t>
      </w:r>
      <w:r w:rsidR="00717830">
        <w:rPr>
          <w:rFonts w:ascii="Calibri" w:hAnsi="Calibri"/>
          <w:sz w:val="24"/>
          <w:szCs w:val="24"/>
          <w:lang w:val="sr-Latn-RS"/>
        </w:rPr>
        <w:t>/</w:t>
      </w:r>
      <w:r w:rsidR="00123671">
        <w:rPr>
          <w:rFonts w:ascii="Calibri" w:hAnsi="Calibri"/>
          <w:sz w:val="24"/>
          <w:szCs w:val="24"/>
          <w:lang w:val="sr-Cyrl-RS"/>
        </w:rPr>
        <w:t>2</w:t>
      </w:r>
      <w:r w:rsidR="0082350B">
        <w:rPr>
          <w:rFonts w:ascii="Calibri" w:hAnsi="Calibri"/>
          <w:sz w:val="24"/>
          <w:szCs w:val="24"/>
          <w:lang w:val="sr-Latn-RS"/>
        </w:rPr>
        <w:t>1</w:t>
      </w:r>
      <w:r>
        <w:rPr>
          <w:rFonts w:ascii="Calibri" w:hAnsi="Calibri"/>
          <w:sz w:val="24"/>
          <w:szCs w:val="24"/>
          <w:lang w:val="sr-Latn-RS"/>
        </w:rPr>
        <w:t xml:space="preserve">), </w:t>
      </w:r>
      <w:r w:rsidR="00123671">
        <w:rPr>
          <w:rFonts w:ascii="Calibri" w:hAnsi="Calibri"/>
          <w:sz w:val="24"/>
          <w:szCs w:val="24"/>
          <w:lang w:val="sr-Cyrl-RS"/>
        </w:rPr>
        <w:t>п</w:t>
      </w:r>
      <w:r>
        <w:rPr>
          <w:rFonts w:ascii="Calibri" w:hAnsi="Calibri"/>
          <w:sz w:val="24"/>
          <w:szCs w:val="24"/>
          <w:lang w:val="sr-Latn-RS"/>
        </w:rPr>
        <w:t>окрајински секретаријат за спорт и омладину расписује</w:t>
      </w:r>
    </w:p>
    <w:p w14:paraId="304484B5" w14:textId="4FA3DC35" w:rsidR="00C84EC9" w:rsidRPr="00F80D55" w:rsidRDefault="00C84EC9" w:rsidP="00722205">
      <w:pPr>
        <w:ind w:firstLine="720"/>
        <w:rPr>
          <w:rFonts w:ascii="Calibri" w:hAnsi="Calibri"/>
          <w:sz w:val="24"/>
          <w:szCs w:val="24"/>
          <w:lang w:val="sr-Latn-RS"/>
        </w:rPr>
      </w:pPr>
      <w:bookmarkStart w:id="1" w:name="_GoBack"/>
      <w:bookmarkEnd w:id="0"/>
      <w:bookmarkEnd w:id="1"/>
    </w:p>
    <w:p w14:paraId="463E04AB" w14:textId="77777777" w:rsidR="00AB73B3" w:rsidRPr="00F22F6F" w:rsidRDefault="00153626" w:rsidP="00AB73B3">
      <w:pPr>
        <w:jc w:val="center"/>
        <w:rPr>
          <w:rFonts w:ascii="Calibri" w:hAnsi="Calibri"/>
          <w:b/>
          <w:sz w:val="24"/>
          <w:szCs w:val="24"/>
          <w:lang w:val="sr-Cyrl-RS"/>
        </w:rPr>
      </w:pPr>
      <w:r>
        <w:rPr>
          <w:rFonts w:ascii="Calibri" w:hAnsi="Calibri"/>
          <w:b/>
          <w:sz w:val="24"/>
          <w:szCs w:val="24"/>
          <w:lang w:val="sr-Cyrl-RS"/>
        </w:rPr>
        <w:t xml:space="preserve">ЈАВНИ </w:t>
      </w:r>
      <w:r w:rsidR="00AB73B3" w:rsidRPr="00F22F6F">
        <w:rPr>
          <w:rFonts w:ascii="Calibri" w:hAnsi="Calibri"/>
          <w:b/>
          <w:sz w:val="24"/>
          <w:szCs w:val="24"/>
          <w:lang w:val="sr-Cyrl-RS"/>
        </w:rPr>
        <w:t>КОНКУРС</w:t>
      </w:r>
    </w:p>
    <w:p w14:paraId="5445FD8B" w14:textId="77777777" w:rsidR="00BF487D" w:rsidRPr="00FB534C" w:rsidRDefault="00AB73B3" w:rsidP="00FB534C">
      <w:pPr>
        <w:jc w:val="center"/>
        <w:rPr>
          <w:rFonts w:ascii="Calibri" w:hAnsi="Calibri"/>
          <w:b/>
          <w:caps/>
          <w:sz w:val="24"/>
          <w:szCs w:val="24"/>
          <w:lang w:val="sr-Cyrl-RS"/>
        </w:rPr>
      </w:pPr>
      <w:r w:rsidRPr="00F22F6F">
        <w:rPr>
          <w:rFonts w:ascii="Calibri" w:hAnsi="Calibri"/>
          <w:b/>
          <w:bCs/>
          <w:sz w:val="24"/>
          <w:szCs w:val="24"/>
          <w:lang w:val="sr-Latn-RS"/>
        </w:rPr>
        <w:t xml:space="preserve">за финансирање </w:t>
      </w:r>
      <w:r w:rsidRPr="00F22F6F">
        <w:rPr>
          <w:rFonts w:ascii="Calibri" w:hAnsi="Calibri"/>
          <w:b/>
          <w:bCs/>
          <w:sz w:val="24"/>
          <w:szCs w:val="24"/>
          <w:lang w:val="sr-Cyrl-RS"/>
        </w:rPr>
        <w:t xml:space="preserve">посебног програма </w:t>
      </w:r>
      <w:r w:rsidR="00FB534C">
        <w:rPr>
          <w:rFonts w:ascii="Calibri" w:hAnsi="Calibri"/>
          <w:b/>
          <w:bCs/>
          <w:sz w:val="24"/>
          <w:szCs w:val="24"/>
          <w:lang w:val="sr-Cyrl-RS"/>
        </w:rPr>
        <w:t>којим се доприноси развоју спорта у АП Војводини</w:t>
      </w:r>
    </w:p>
    <w:p w14:paraId="1C1CAD24" w14:textId="77777777" w:rsidR="001633A1" w:rsidRPr="00F80D55" w:rsidRDefault="001633A1" w:rsidP="00AB73B3">
      <w:pPr>
        <w:jc w:val="center"/>
        <w:rPr>
          <w:rFonts w:ascii="Calibri" w:hAnsi="Calibri"/>
          <w:b/>
          <w:caps/>
          <w:sz w:val="24"/>
          <w:szCs w:val="24"/>
          <w:lang w:val="sr-Latn-RS"/>
        </w:rPr>
      </w:pPr>
    </w:p>
    <w:p w14:paraId="132B0A49" w14:textId="77777777" w:rsidR="00F22F6F" w:rsidRPr="007B58E0" w:rsidRDefault="00F22F6F" w:rsidP="00F22F6F">
      <w:pPr>
        <w:jc w:val="left"/>
        <w:rPr>
          <w:rFonts w:ascii="Calibri" w:hAnsi="Calibri"/>
          <w:b/>
          <w:caps/>
          <w:sz w:val="24"/>
          <w:lang w:val="sr-Cyrl-RS"/>
        </w:rPr>
      </w:pPr>
      <w:r w:rsidRPr="007B58E0">
        <w:rPr>
          <w:rFonts w:ascii="Calibri" w:hAnsi="Calibri"/>
          <w:b/>
          <w:caps/>
          <w:sz w:val="24"/>
          <w:lang w:val="sr-Latn-RS"/>
        </w:rPr>
        <w:t xml:space="preserve">УСЛОВИ У ПОГЛЕДУ ПОДНОСИОЦА И ПРЕДМЕТА </w:t>
      </w:r>
      <w:r w:rsidR="00153626">
        <w:rPr>
          <w:rFonts w:ascii="Calibri" w:hAnsi="Calibri"/>
          <w:b/>
          <w:caps/>
          <w:sz w:val="24"/>
          <w:lang w:val="sr-Cyrl-RS"/>
        </w:rPr>
        <w:t xml:space="preserve">јавног </w:t>
      </w:r>
      <w:r w:rsidRPr="007B58E0">
        <w:rPr>
          <w:rFonts w:ascii="Calibri" w:hAnsi="Calibri"/>
          <w:b/>
          <w:caps/>
          <w:sz w:val="24"/>
          <w:lang w:val="sr-Latn-RS"/>
        </w:rPr>
        <w:t>КОНКУРСА</w:t>
      </w:r>
    </w:p>
    <w:p w14:paraId="75363B94" w14:textId="77777777" w:rsidR="00F22F6F" w:rsidRPr="00153626" w:rsidRDefault="00153626" w:rsidP="002C49AD">
      <w:pPr>
        <w:ind w:firstLine="720"/>
        <w:rPr>
          <w:rFonts w:ascii="Calibri" w:hAnsi="Calibri"/>
          <w:sz w:val="24"/>
          <w:szCs w:val="24"/>
          <w:lang w:val="sr-Cyrl-RS"/>
        </w:rPr>
      </w:pPr>
      <w:r>
        <w:rPr>
          <w:rFonts w:ascii="Calibri" w:hAnsi="Calibri"/>
          <w:sz w:val="24"/>
          <w:szCs w:val="24"/>
          <w:lang w:val="sr-Cyrl-RS"/>
        </w:rPr>
        <w:t>Јавни к</w:t>
      </w:r>
      <w:r w:rsidR="00F22F6F" w:rsidRPr="007B58E0">
        <w:rPr>
          <w:rFonts w:ascii="Calibri" w:hAnsi="Calibri"/>
          <w:sz w:val="24"/>
          <w:szCs w:val="24"/>
          <w:lang w:val="sr-Latn-RS"/>
        </w:rPr>
        <w:t>онкурс је намењен</w:t>
      </w:r>
      <w:r w:rsidR="002C49AD">
        <w:rPr>
          <w:rFonts w:ascii="Calibri" w:hAnsi="Calibri"/>
          <w:sz w:val="24"/>
          <w:szCs w:val="24"/>
          <w:lang w:val="sr-Cyrl-RS"/>
        </w:rPr>
        <w:t xml:space="preserve"> </w:t>
      </w:r>
      <w:r w:rsidR="002C49AD">
        <w:rPr>
          <w:rFonts w:ascii="Calibri" w:hAnsi="Calibri"/>
          <w:b/>
          <w:sz w:val="24"/>
          <w:szCs w:val="24"/>
          <w:lang w:val="sr-Cyrl-RS"/>
        </w:rPr>
        <w:t>с</w:t>
      </w:r>
      <w:r w:rsidR="00F22F6F" w:rsidRPr="00153626">
        <w:rPr>
          <w:rFonts w:ascii="Calibri" w:hAnsi="Calibri"/>
          <w:b/>
          <w:sz w:val="24"/>
          <w:szCs w:val="24"/>
          <w:lang w:val="sr-Cyrl-RS"/>
        </w:rPr>
        <w:t>портским организацијама</w:t>
      </w:r>
      <w:r w:rsidR="002C49AD">
        <w:rPr>
          <w:rFonts w:ascii="Calibri" w:hAnsi="Calibri"/>
          <w:b/>
          <w:sz w:val="24"/>
          <w:szCs w:val="24"/>
          <w:lang w:val="sr-Cyrl-CS"/>
        </w:rPr>
        <w:t xml:space="preserve">, </w:t>
      </w:r>
      <w:r w:rsidR="002C49AD">
        <w:rPr>
          <w:rFonts w:ascii="Calibri" w:hAnsi="Calibri"/>
          <w:b/>
          <w:sz w:val="24"/>
          <w:szCs w:val="24"/>
          <w:lang w:val="sr-Cyrl-RS"/>
        </w:rPr>
        <w:t>с</w:t>
      </w:r>
      <w:r w:rsidR="002C49AD" w:rsidRPr="00153626">
        <w:rPr>
          <w:rFonts w:ascii="Calibri" w:hAnsi="Calibri"/>
          <w:b/>
          <w:sz w:val="24"/>
          <w:szCs w:val="24"/>
          <w:lang w:val="sr-Cyrl-RS"/>
        </w:rPr>
        <w:t>авезима за школски спорт</w:t>
      </w:r>
      <w:r w:rsidR="00B23615">
        <w:rPr>
          <w:rFonts w:ascii="Calibri" w:hAnsi="Calibri"/>
          <w:b/>
          <w:sz w:val="24"/>
          <w:szCs w:val="24"/>
          <w:lang w:val="sr-Cyrl-RS"/>
        </w:rPr>
        <w:t xml:space="preserve"> </w:t>
      </w:r>
      <w:r w:rsidR="002C49AD" w:rsidRPr="00153626">
        <w:rPr>
          <w:rFonts w:ascii="Calibri" w:hAnsi="Calibri"/>
          <w:b/>
          <w:sz w:val="24"/>
          <w:szCs w:val="24"/>
          <w:lang w:val="sr-Cyrl-RS"/>
        </w:rPr>
        <w:t>јединица локалних самоуправа</w:t>
      </w:r>
      <w:r w:rsidR="002C49AD" w:rsidRPr="00153626">
        <w:rPr>
          <w:rFonts w:ascii="Calibri" w:hAnsi="Calibri"/>
          <w:sz w:val="24"/>
          <w:szCs w:val="24"/>
          <w:lang w:val="sr-Cyrl-RS"/>
        </w:rPr>
        <w:t xml:space="preserve"> и </w:t>
      </w:r>
      <w:r w:rsidR="002C49AD">
        <w:rPr>
          <w:rFonts w:ascii="Calibri" w:hAnsi="Calibri"/>
          <w:b/>
          <w:sz w:val="24"/>
          <w:szCs w:val="24"/>
          <w:lang w:val="sr-Cyrl-RS"/>
        </w:rPr>
        <w:t>н</w:t>
      </w:r>
      <w:r w:rsidR="002C49AD" w:rsidRPr="00153626">
        <w:rPr>
          <w:rFonts w:ascii="Calibri" w:hAnsi="Calibri"/>
          <w:b/>
          <w:sz w:val="24"/>
          <w:szCs w:val="24"/>
          <w:lang w:val="sr-Cyrl-RS"/>
        </w:rPr>
        <w:t>адлежним територијалним спортским савезима јединица локалних самоуправа</w:t>
      </w:r>
      <w:r w:rsidR="00750F8B">
        <w:rPr>
          <w:rFonts w:ascii="Calibri" w:hAnsi="Calibri"/>
          <w:b/>
          <w:sz w:val="24"/>
          <w:szCs w:val="24"/>
          <w:lang w:val="sr-Cyrl-RS"/>
        </w:rPr>
        <w:t>,</w:t>
      </w:r>
      <w:r w:rsidR="002C49AD">
        <w:rPr>
          <w:rFonts w:ascii="Calibri" w:hAnsi="Calibri"/>
          <w:b/>
          <w:sz w:val="24"/>
          <w:szCs w:val="24"/>
          <w:lang w:val="sr-Cyrl-RS"/>
        </w:rPr>
        <w:t xml:space="preserve"> </w:t>
      </w:r>
      <w:r w:rsidR="00F22F6F" w:rsidRPr="00153626">
        <w:rPr>
          <w:rFonts w:ascii="Calibri" w:hAnsi="Calibri"/>
          <w:sz w:val="24"/>
          <w:szCs w:val="24"/>
          <w:lang w:val="sr-Cyrl-RS"/>
        </w:rPr>
        <w:t>кој</w:t>
      </w:r>
      <w:r w:rsidR="002C49AD">
        <w:rPr>
          <w:rFonts w:ascii="Calibri" w:hAnsi="Calibri"/>
          <w:sz w:val="24"/>
          <w:szCs w:val="24"/>
          <w:lang w:val="sr-Cyrl-CS"/>
        </w:rPr>
        <w:t>и</w:t>
      </w:r>
      <w:r w:rsidR="00F22F6F" w:rsidRPr="00153626">
        <w:rPr>
          <w:rFonts w:ascii="Calibri" w:hAnsi="Calibri"/>
          <w:sz w:val="24"/>
          <w:szCs w:val="24"/>
          <w:lang w:val="sr-Cyrl-RS"/>
        </w:rPr>
        <w:t xml:space="preserve"> испуњавају следеће </w:t>
      </w:r>
      <w:r w:rsidR="00F22F6F" w:rsidRPr="00153626">
        <w:rPr>
          <w:rFonts w:ascii="Calibri" w:hAnsi="Calibri"/>
          <w:b/>
          <w:sz w:val="24"/>
          <w:szCs w:val="24"/>
          <w:lang w:val="sr-Cyrl-RS"/>
        </w:rPr>
        <w:t>услове</w:t>
      </w:r>
      <w:r w:rsidR="00F22F6F" w:rsidRPr="00153626">
        <w:rPr>
          <w:rFonts w:ascii="Calibri" w:hAnsi="Calibri"/>
          <w:sz w:val="24"/>
          <w:szCs w:val="24"/>
          <w:lang w:val="sr-Cyrl-RS"/>
        </w:rPr>
        <w:t>:</w:t>
      </w:r>
      <w:r w:rsidR="00F22F6F" w:rsidRPr="00153626">
        <w:rPr>
          <w:rFonts w:ascii="Calibri" w:hAnsi="Calibri"/>
          <w:sz w:val="24"/>
          <w:szCs w:val="24"/>
          <w:lang w:val="sr-Latn-RS"/>
        </w:rPr>
        <w:t xml:space="preserve"> </w:t>
      </w:r>
    </w:p>
    <w:p w14:paraId="3C988B49"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 xml:space="preserve">да </w:t>
      </w:r>
      <w:r w:rsidRPr="00153626">
        <w:rPr>
          <w:rFonts w:ascii="Calibri" w:hAnsi="Calibri"/>
          <w:sz w:val="24"/>
          <w:szCs w:val="24"/>
          <w:lang w:val="sr-Cyrl-RS"/>
        </w:rPr>
        <w:t>су</w:t>
      </w:r>
      <w:r w:rsidR="002C49AD">
        <w:rPr>
          <w:rFonts w:ascii="Calibri" w:hAnsi="Calibri"/>
          <w:sz w:val="24"/>
          <w:szCs w:val="24"/>
          <w:lang w:val="sr-Cyrl-CS"/>
        </w:rPr>
        <w:t xml:space="preserve"> уписани</w:t>
      </w:r>
      <w:r w:rsidRPr="00153626">
        <w:rPr>
          <w:rFonts w:ascii="Calibri" w:hAnsi="Calibri"/>
          <w:sz w:val="24"/>
          <w:szCs w:val="24"/>
          <w:lang w:val="sr-Cyrl-CS"/>
        </w:rPr>
        <w:t xml:space="preserve"> у одговарајући регистар у складу са Законом;</w:t>
      </w:r>
    </w:p>
    <w:p w14:paraId="4324465D" w14:textId="534E2F96"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да су из гране спорта која је од посебног значаја за Републику Србију</w:t>
      </w:r>
      <w:r w:rsidR="00123671">
        <w:rPr>
          <w:rFonts w:ascii="Calibri" w:hAnsi="Calibri"/>
          <w:sz w:val="24"/>
          <w:szCs w:val="24"/>
          <w:lang w:val="sr-Cyrl-CS"/>
        </w:rPr>
        <w:t>,</w:t>
      </w:r>
      <w:r w:rsidR="00117C7F" w:rsidRPr="00153626">
        <w:rPr>
          <w:rFonts w:ascii="Calibri" w:hAnsi="Calibri"/>
          <w:sz w:val="24"/>
          <w:szCs w:val="24"/>
          <w:lang w:val="sr-Cyrl-CS"/>
        </w:rPr>
        <w:t xml:space="preserve"> или да су из спортских области препознатих у Републици Србији</w:t>
      </w:r>
      <w:r w:rsidRPr="00153626">
        <w:rPr>
          <w:rFonts w:ascii="Calibri" w:hAnsi="Calibri"/>
          <w:sz w:val="24"/>
          <w:szCs w:val="24"/>
          <w:lang w:val="sr-Cyrl-CS"/>
        </w:rPr>
        <w:t>;</w:t>
      </w:r>
    </w:p>
    <w:p w14:paraId="61AC2544"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да имају седиште на територији АП Војводине;</w:t>
      </w:r>
    </w:p>
    <w:p w14:paraId="241E867C"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да су директно одговорне за реализацију програма;</w:t>
      </w:r>
    </w:p>
    <w:p w14:paraId="421A0249"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да су претходно обављале делатности у области спорта најмање годину дана;</w:t>
      </w:r>
    </w:p>
    <w:p w14:paraId="7AD6900B"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да су са успехом реализовали претходне одобрене пројекте (прихваћен извештај о утрошку средстава од стране Секретаријата);</w:t>
      </w:r>
    </w:p>
    <w:p w14:paraId="1460FAEC"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да испуњавају услове за обављање спортских активности и делатности у складу са Законом;</w:t>
      </w:r>
    </w:p>
    <w:p w14:paraId="6786EC33" w14:textId="77777777" w:rsidR="00F22F6F" w:rsidRPr="00153626" w:rsidRDefault="00F22F6F" w:rsidP="00153626">
      <w:pPr>
        <w:pStyle w:val="ListParagraph"/>
        <w:numPr>
          <w:ilvl w:val="0"/>
          <w:numId w:val="26"/>
        </w:numPr>
        <w:rPr>
          <w:rFonts w:ascii="Calibri" w:hAnsi="Calibri"/>
          <w:sz w:val="24"/>
          <w:szCs w:val="24"/>
          <w:lang w:val="sr-Cyrl-CS"/>
        </w:rPr>
      </w:pPr>
      <w:r w:rsidRPr="00153626">
        <w:rPr>
          <w:rFonts w:ascii="Calibri" w:hAnsi="Calibri"/>
          <w:sz w:val="24"/>
          <w:szCs w:val="24"/>
          <w:lang w:val="sr-Cyrl-CS"/>
        </w:rPr>
        <w:t xml:space="preserve">да располажу капацитетима за реализацију пројекта; </w:t>
      </w:r>
    </w:p>
    <w:p w14:paraId="3E2050C5" w14:textId="77777777" w:rsidR="00F22F6F" w:rsidRPr="007B58E0" w:rsidRDefault="00F22F6F" w:rsidP="00BF487D">
      <w:pPr>
        <w:ind w:firstLine="720"/>
        <w:rPr>
          <w:rFonts w:ascii="Calibri" w:hAnsi="Calibri"/>
          <w:sz w:val="24"/>
          <w:szCs w:val="24"/>
          <w:lang w:val="sr-Latn-RS"/>
        </w:rPr>
      </w:pPr>
    </w:p>
    <w:p w14:paraId="78C77326" w14:textId="77777777" w:rsidR="00153626" w:rsidRDefault="00153626" w:rsidP="00153626">
      <w:pPr>
        <w:rPr>
          <w:rFonts w:ascii="Calibri" w:hAnsi="Calibri"/>
          <w:b/>
          <w:sz w:val="24"/>
          <w:szCs w:val="24"/>
          <w:lang w:val="sr-Cyrl-RS"/>
        </w:rPr>
      </w:pPr>
      <w:r w:rsidRPr="00153626">
        <w:rPr>
          <w:rFonts w:ascii="Calibri" w:hAnsi="Calibri"/>
          <w:b/>
          <w:sz w:val="24"/>
          <w:szCs w:val="24"/>
          <w:lang w:val="sr-Cyrl-RS"/>
        </w:rPr>
        <w:t>ПРО</w:t>
      </w:r>
      <w:r>
        <w:rPr>
          <w:rFonts w:ascii="Calibri" w:hAnsi="Calibri"/>
          <w:b/>
          <w:sz w:val="24"/>
          <w:szCs w:val="24"/>
          <w:lang w:val="sr-Cyrl-RS"/>
        </w:rPr>
        <w:t>ГРАМИ</w:t>
      </w:r>
      <w:r w:rsidRPr="00153626">
        <w:rPr>
          <w:rFonts w:ascii="Calibri" w:hAnsi="Calibri"/>
          <w:b/>
          <w:sz w:val="24"/>
          <w:szCs w:val="24"/>
          <w:lang w:val="sr-Cyrl-RS"/>
        </w:rPr>
        <w:t xml:space="preserve"> КОЈИ ЋЕ СЕ ФИНАНИСИРАТИ</w:t>
      </w:r>
    </w:p>
    <w:p w14:paraId="169973FD" w14:textId="77777777" w:rsidR="00F22F6F" w:rsidRPr="008B7D70" w:rsidRDefault="00733BD0" w:rsidP="00BF487D">
      <w:pPr>
        <w:ind w:firstLine="720"/>
        <w:rPr>
          <w:rFonts w:ascii="Calibri" w:hAnsi="Calibri"/>
          <w:sz w:val="24"/>
          <w:szCs w:val="24"/>
          <w:lang w:val="sr-Cyrl-RS"/>
        </w:rPr>
      </w:pPr>
      <w:r w:rsidRPr="008B7D70">
        <w:rPr>
          <w:rFonts w:ascii="Calibri" w:hAnsi="Calibri"/>
          <w:sz w:val="24"/>
          <w:szCs w:val="24"/>
          <w:lang w:val="sr-Cyrl-RS"/>
        </w:rPr>
        <w:t xml:space="preserve">На основу </w:t>
      </w:r>
      <w:r w:rsidR="007A334B" w:rsidRPr="008B7D70">
        <w:rPr>
          <w:rFonts w:ascii="Calibri" w:hAnsi="Calibri"/>
          <w:sz w:val="24"/>
          <w:szCs w:val="24"/>
          <w:lang w:val="sr-Cyrl-RS"/>
        </w:rPr>
        <w:t>ко</w:t>
      </w:r>
      <w:r w:rsidR="005440D3" w:rsidRPr="008B7D70">
        <w:rPr>
          <w:rFonts w:ascii="Calibri" w:hAnsi="Calibri"/>
          <w:sz w:val="24"/>
          <w:szCs w:val="24"/>
          <w:lang w:val="sr-Cyrl-RS"/>
        </w:rPr>
        <w:t>нкурс</w:t>
      </w:r>
      <w:r w:rsidR="007A334B" w:rsidRPr="008B7D70">
        <w:rPr>
          <w:rFonts w:ascii="Calibri" w:hAnsi="Calibri"/>
          <w:sz w:val="24"/>
          <w:szCs w:val="24"/>
          <w:lang w:val="sr-Cyrl-RS"/>
        </w:rPr>
        <w:t xml:space="preserve">а </w:t>
      </w:r>
      <w:r w:rsidRPr="008B7D70">
        <w:rPr>
          <w:rFonts w:ascii="Calibri" w:hAnsi="Calibri"/>
          <w:sz w:val="24"/>
          <w:szCs w:val="24"/>
          <w:lang w:val="sr-Cyrl-RS"/>
        </w:rPr>
        <w:t xml:space="preserve">ће се </w:t>
      </w:r>
      <w:r w:rsidR="00EE0744" w:rsidRPr="008B7D70">
        <w:rPr>
          <w:rFonts w:ascii="Calibri" w:hAnsi="Calibri"/>
          <w:sz w:val="24"/>
          <w:szCs w:val="24"/>
          <w:lang w:val="sr-Cyrl-RS"/>
        </w:rPr>
        <w:t>финансира</w:t>
      </w:r>
      <w:r w:rsidRPr="008B7D70">
        <w:rPr>
          <w:rFonts w:ascii="Calibri" w:hAnsi="Calibri"/>
          <w:sz w:val="24"/>
          <w:szCs w:val="24"/>
          <w:lang w:val="sr-Cyrl-RS"/>
        </w:rPr>
        <w:t>ти</w:t>
      </w:r>
      <w:r w:rsidR="00EE0744" w:rsidRPr="008B7D70">
        <w:rPr>
          <w:rFonts w:ascii="Calibri" w:hAnsi="Calibri"/>
          <w:sz w:val="24"/>
          <w:szCs w:val="24"/>
          <w:lang w:val="sr-Cyrl-RS"/>
        </w:rPr>
        <w:t xml:space="preserve"> </w:t>
      </w:r>
      <w:r w:rsidR="005440D3" w:rsidRPr="008B7D70">
        <w:rPr>
          <w:rFonts w:ascii="Calibri" w:hAnsi="Calibri"/>
          <w:sz w:val="24"/>
          <w:szCs w:val="24"/>
          <w:lang w:val="sr-Cyrl-RS"/>
        </w:rPr>
        <w:t>пројект</w:t>
      </w:r>
      <w:r w:rsidRPr="008B7D70">
        <w:rPr>
          <w:rFonts w:ascii="Calibri" w:hAnsi="Calibri"/>
          <w:sz w:val="24"/>
          <w:szCs w:val="24"/>
          <w:lang w:val="sr-Cyrl-RS"/>
        </w:rPr>
        <w:t>и</w:t>
      </w:r>
      <w:r w:rsidR="005440D3" w:rsidRPr="008B7D70">
        <w:rPr>
          <w:rFonts w:ascii="Calibri" w:hAnsi="Calibri"/>
          <w:sz w:val="24"/>
          <w:szCs w:val="24"/>
          <w:lang w:val="sr-Cyrl-RS"/>
        </w:rPr>
        <w:t xml:space="preserve"> и програм</w:t>
      </w:r>
      <w:r w:rsidRPr="008B7D70">
        <w:rPr>
          <w:rFonts w:ascii="Calibri" w:hAnsi="Calibri"/>
          <w:sz w:val="24"/>
          <w:szCs w:val="24"/>
          <w:lang w:val="sr-Cyrl-RS"/>
        </w:rPr>
        <w:t>и</w:t>
      </w:r>
      <w:r w:rsidR="005440D3" w:rsidRPr="008B7D70">
        <w:rPr>
          <w:rFonts w:ascii="Calibri" w:hAnsi="Calibri"/>
          <w:sz w:val="24"/>
          <w:szCs w:val="24"/>
          <w:lang w:val="sr-Cyrl-RS"/>
        </w:rPr>
        <w:t xml:space="preserve"> </w:t>
      </w:r>
      <w:r w:rsidR="00EE0744" w:rsidRPr="008B7D70">
        <w:rPr>
          <w:rFonts w:ascii="Calibri" w:hAnsi="Calibri"/>
          <w:sz w:val="24"/>
          <w:szCs w:val="24"/>
          <w:lang w:val="sr-Cyrl-RS"/>
        </w:rPr>
        <w:t>који</w:t>
      </w:r>
      <w:r w:rsidR="00FB534C">
        <w:rPr>
          <w:rFonts w:ascii="Calibri" w:hAnsi="Calibri"/>
          <w:sz w:val="24"/>
          <w:szCs w:val="24"/>
          <w:lang w:val="sr-Cyrl-RS"/>
        </w:rPr>
        <w:t>ма се доприноси развоју спорта у АП Војводини, а</w:t>
      </w:r>
      <w:r w:rsidR="00795A16" w:rsidRPr="008B7D70">
        <w:rPr>
          <w:rFonts w:ascii="Calibri" w:hAnsi="Calibri"/>
          <w:sz w:val="24"/>
          <w:szCs w:val="24"/>
          <w:lang w:val="sr-Cyrl-RS"/>
        </w:rPr>
        <w:t xml:space="preserve"> који, </w:t>
      </w:r>
      <w:r w:rsidR="00F22F6F" w:rsidRPr="008B7D70">
        <w:rPr>
          <w:rFonts w:ascii="Calibri" w:hAnsi="Calibri"/>
          <w:sz w:val="24"/>
          <w:szCs w:val="24"/>
          <w:lang w:val="sr-Cyrl-RS"/>
        </w:rPr>
        <w:t>пре свега</w:t>
      </w:r>
      <w:r w:rsidR="00795A16" w:rsidRPr="008B7D70">
        <w:rPr>
          <w:rFonts w:ascii="Calibri" w:hAnsi="Calibri"/>
          <w:sz w:val="24"/>
          <w:szCs w:val="24"/>
          <w:lang w:val="sr-Cyrl-RS"/>
        </w:rPr>
        <w:t>,</w:t>
      </w:r>
      <w:r w:rsidR="00F22F6F" w:rsidRPr="008B7D70">
        <w:rPr>
          <w:rFonts w:ascii="Calibri" w:hAnsi="Calibri"/>
          <w:sz w:val="24"/>
          <w:szCs w:val="24"/>
          <w:lang w:val="sr-Cyrl-RS"/>
        </w:rPr>
        <w:t xml:space="preserve"> имају за циљ: </w:t>
      </w:r>
    </w:p>
    <w:p w14:paraId="18037C11" w14:textId="77777777" w:rsidR="00F22F6F" w:rsidRPr="00153626" w:rsidRDefault="00F22F6F" w:rsidP="00153626">
      <w:pPr>
        <w:pStyle w:val="ListParagraph"/>
        <w:numPr>
          <w:ilvl w:val="0"/>
          <w:numId w:val="28"/>
        </w:numPr>
        <w:rPr>
          <w:rFonts w:ascii="Calibri" w:hAnsi="Calibri"/>
          <w:sz w:val="24"/>
          <w:szCs w:val="24"/>
          <w:lang w:val="sr-Cyrl-RS"/>
        </w:rPr>
      </w:pPr>
      <w:r w:rsidRPr="00153626">
        <w:rPr>
          <w:rFonts w:ascii="Calibri" w:hAnsi="Calibri"/>
          <w:sz w:val="24"/>
          <w:szCs w:val="24"/>
          <w:lang w:val="sr-Cyrl-RS"/>
        </w:rPr>
        <w:t>унапређење спорта деце и младих</w:t>
      </w:r>
      <w:r w:rsidR="00075E86" w:rsidRPr="00153626">
        <w:rPr>
          <w:rFonts w:ascii="Calibri" w:hAnsi="Calibri"/>
          <w:sz w:val="24"/>
          <w:szCs w:val="24"/>
          <w:lang w:val="sr-Cyrl-RS"/>
        </w:rPr>
        <w:t xml:space="preserve"> укључујући и школски спорт</w:t>
      </w:r>
      <w:r w:rsidR="007B58E0" w:rsidRPr="00153626">
        <w:rPr>
          <w:rFonts w:ascii="Calibri" w:hAnsi="Calibri"/>
          <w:sz w:val="24"/>
          <w:szCs w:val="24"/>
          <w:lang w:val="sr-Cyrl-RS"/>
        </w:rPr>
        <w:t>;</w:t>
      </w:r>
    </w:p>
    <w:p w14:paraId="58BB52C5" w14:textId="77777777" w:rsidR="00F22F6F" w:rsidRPr="00153626" w:rsidRDefault="00F22F6F" w:rsidP="00153626">
      <w:pPr>
        <w:pStyle w:val="ListParagraph"/>
        <w:numPr>
          <w:ilvl w:val="0"/>
          <w:numId w:val="28"/>
        </w:numPr>
        <w:rPr>
          <w:rFonts w:ascii="Calibri" w:hAnsi="Calibri"/>
          <w:sz w:val="24"/>
          <w:szCs w:val="24"/>
          <w:lang w:val="sr-Cyrl-RS"/>
        </w:rPr>
      </w:pPr>
      <w:r w:rsidRPr="00153626">
        <w:rPr>
          <w:rFonts w:ascii="Calibri" w:hAnsi="Calibri"/>
          <w:sz w:val="24"/>
          <w:szCs w:val="24"/>
          <w:lang w:val="sr-Cyrl-RS"/>
        </w:rPr>
        <w:t>повећање обухвата грађана бављењем спортом кроз развој и унапређење спортске рекреације</w:t>
      </w:r>
      <w:r w:rsidR="007B58E0" w:rsidRPr="00153626">
        <w:rPr>
          <w:rFonts w:ascii="Calibri" w:hAnsi="Calibri"/>
          <w:sz w:val="24"/>
          <w:szCs w:val="24"/>
          <w:lang w:val="sr-Cyrl-RS"/>
        </w:rPr>
        <w:t>;</w:t>
      </w:r>
    </w:p>
    <w:p w14:paraId="25632B0E" w14:textId="0FAFAFD8" w:rsidR="00F22F6F" w:rsidRPr="00153626" w:rsidRDefault="00F22F6F" w:rsidP="00153626">
      <w:pPr>
        <w:pStyle w:val="ListParagraph"/>
        <w:numPr>
          <w:ilvl w:val="0"/>
          <w:numId w:val="28"/>
        </w:numPr>
        <w:rPr>
          <w:rFonts w:ascii="Calibri" w:hAnsi="Calibri"/>
          <w:sz w:val="24"/>
          <w:szCs w:val="24"/>
          <w:lang w:val="sr-Cyrl-RS"/>
        </w:rPr>
      </w:pPr>
      <w:r w:rsidRPr="00153626">
        <w:rPr>
          <w:rFonts w:ascii="Calibri" w:hAnsi="Calibri"/>
          <w:sz w:val="24"/>
          <w:szCs w:val="24"/>
          <w:lang w:val="sr-Cyrl-RS"/>
        </w:rPr>
        <w:t>развој и унапређење врхунског спорта</w:t>
      </w:r>
      <w:r w:rsidR="007B58E0" w:rsidRPr="00153626">
        <w:rPr>
          <w:rFonts w:ascii="Calibri" w:hAnsi="Calibri"/>
          <w:sz w:val="24"/>
          <w:szCs w:val="24"/>
          <w:lang w:val="sr-Cyrl-RS"/>
        </w:rPr>
        <w:t>;</w:t>
      </w:r>
    </w:p>
    <w:p w14:paraId="6877899B" w14:textId="77777777" w:rsidR="00F22F6F" w:rsidRPr="00153626" w:rsidRDefault="00F22F6F" w:rsidP="00153626">
      <w:pPr>
        <w:pStyle w:val="ListParagraph"/>
        <w:numPr>
          <w:ilvl w:val="0"/>
          <w:numId w:val="28"/>
        </w:numPr>
        <w:rPr>
          <w:rFonts w:ascii="Calibri" w:hAnsi="Calibri"/>
          <w:sz w:val="24"/>
          <w:szCs w:val="24"/>
          <w:lang w:val="sr-Latn-RS"/>
        </w:rPr>
      </w:pPr>
      <w:r w:rsidRPr="00153626">
        <w:rPr>
          <w:rFonts w:ascii="Calibri" w:hAnsi="Calibri"/>
          <w:sz w:val="24"/>
          <w:szCs w:val="24"/>
          <w:lang w:val="sr-Cyrl-RS"/>
        </w:rPr>
        <w:t>подизање капацитета спорта на свим нивоима у АП Војводини</w:t>
      </w:r>
      <w:r w:rsidR="005B06D8">
        <w:rPr>
          <w:rFonts w:ascii="Calibri" w:hAnsi="Calibri"/>
          <w:sz w:val="24"/>
          <w:szCs w:val="24"/>
          <w:lang w:val="sr-Cyrl-RS"/>
        </w:rPr>
        <w:t>.</w:t>
      </w:r>
    </w:p>
    <w:p w14:paraId="4CE6F120" w14:textId="77777777" w:rsidR="00F22F6F" w:rsidRPr="007B58E0" w:rsidRDefault="00F22F6F" w:rsidP="00F22F6F">
      <w:pPr>
        <w:ind w:left="720"/>
        <w:rPr>
          <w:sz w:val="24"/>
          <w:szCs w:val="24"/>
          <w:lang w:val="sr-Latn-RS"/>
        </w:rPr>
      </w:pPr>
    </w:p>
    <w:p w14:paraId="52BD2F17" w14:textId="64E0B0E8" w:rsidR="00AB73B3" w:rsidRPr="007B58E0" w:rsidRDefault="00AB73B3" w:rsidP="00BF487D">
      <w:pPr>
        <w:ind w:firstLine="720"/>
        <w:rPr>
          <w:rFonts w:ascii="Calibri" w:hAnsi="Calibri"/>
          <w:sz w:val="24"/>
          <w:szCs w:val="24"/>
          <w:lang w:val="sr-Cyrl-RS"/>
        </w:rPr>
      </w:pPr>
      <w:r w:rsidRPr="007B58E0">
        <w:rPr>
          <w:rFonts w:ascii="Calibri" w:hAnsi="Calibri"/>
          <w:sz w:val="24"/>
          <w:szCs w:val="24"/>
          <w:lang w:val="sr-Latn-RS"/>
        </w:rPr>
        <w:t xml:space="preserve">Укупан износ средстава на конкурсу износи </w:t>
      </w:r>
      <w:r w:rsidR="0082350B">
        <w:rPr>
          <w:rFonts w:ascii="Calibri" w:hAnsi="Calibri"/>
          <w:b/>
          <w:sz w:val="24"/>
          <w:szCs w:val="24"/>
          <w:lang w:val="en-US"/>
        </w:rPr>
        <w:t>43.</w:t>
      </w:r>
      <w:r w:rsidR="0082350B">
        <w:rPr>
          <w:rFonts w:ascii="Calibri" w:hAnsi="Calibri"/>
          <w:b/>
          <w:sz w:val="24"/>
          <w:szCs w:val="24"/>
          <w:lang w:val="sr-Latn-RS"/>
        </w:rPr>
        <w:t>61</w:t>
      </w:r>
      <w:r w:rsidRPr="006A2D3E">
        <w:rPr>
          <w:rFonts w:ascii="Calibri" w:hAnsi="Calibri"/>
          <w:b/>
          <w:sz w:val="24"/>
          <w:szCs w:val="24"/>
          <w:lang w:val="sr-Cyrl-RS"/>
        </w:rPr>
        <w:t>0.000,00</w:t>
      </w:r>
      <w:r w:rsidRPr="006A2D3E">
        <w:rPr>
          <w:rFonts w:ascii="Calibri" w:hAnsi="Calibri"/>
          <w:sz w:val="24"/>
          <w:szCs w:val="24"/>
          <w:lang w:val="sr-Latn-RS"/>
        </w:rPr>
        <w:t xml:space="preserve"> </w:t>
      </w:r>
      <w:r w:rsidR="0082350B">
        <w:rPr>
          <w:rFonts w:ascii="Calibri" w:hAnsi="Calibri"/>
          <w:sz w:val="24"/>
          <w:szCs w:val="24"/>
          <w:lang w:val="sr-Latn-RS"/>
        </w:rPr>
        <w:t>(</w:t>
      </w:r>
      <w:r w:rsidR="0082350B">
        <w:rPr>
          <w:rFonts w:ascii="Calibri" w:hAnsi="Calibri"/>
          <w:sz w:val="24"/>
          <w:szCs w:val="24"/>
          <w:lang w:val="sr-Cyrl-RS"/>
        </w:rPr>
        <w:t>четрдесеттримилиона шестодесетхиљада</w:t>
      </w:r>
      <w:r w:rsidRPr="006A2D3E">
        <w:rPr>
          <w:rFonts w:ascii="Calibri" w:hAnsi="Calibri"/>
          <w:sz w:val="24"/>
          <w:szCs w:val="24"/>
          <w:lang w:val="sr-Cyrl-RS"/>
        </w:rPr>
        <w:t xml:space="preserve">) </w:t>
      </w:r>
      <w:r w:rsidRPr="007B58E0">
        <w:rPr>
          <w:rFonts w:ascii="Calibri" w:hAnsi="Calibri"/>
          <w:sz w:val="24"/>
          <w:szCs w:val="24"/>
          <w:lang w:val="sr-Latn-RS"/>
        </w:rPr>
        <w:t>динара</w:t>
      </w:r>
      <w:r w:rsidRPr="007B58E0">
        <w:rPr>
          <w:rFonts w:ascii="Calibri" w:hAnsi="Calibri"/>
          <w:sz w:val="24"/>
          <w:szCs w:val="24"/>
          <w:lang w:val="sr-Cyrl-RS"/>
        </w:rPr>
        <w:t>.</w:t>
      </w:r>
    </w:p>
    <w:p w14:paraId="3EC476B9" w14:textId="77777777" w:rsidR="00FD1350" w:rsidRPr="007B58E0" w:rsidRDefault="00FD1350" w:rsidP="00BF487D">
      <w:pPr>
        <w:ind w:firstLine="720"/>
        <w:rPr>
          <w:rFonts w:ascii="Calibri" w:hAnsi="Calibri"/>
          <w:sz w:val="24"/>
          <w:szCs w:val="24"/>
          <w:lang w:val="sr-Cyrl-RS"/>
        </w:rPr>
      </w:pPr>
    </w:p>
    <w:p w14:paraId="120B6A3B" w14:textId="77777777" w:rsidR="00AB73B3" w:rsidRPr="007B58E0" w:rsidRDefault="00FD1350" w:rsidP="007A334B">
      <w:pPr>
        <w:rPr>
          <w:rFonts w:ascii="Calibri" w:hAnsi="Calibri"/>
          <w:b/>
          <w:sz w:val="24"/>
          <w:szCs w:val="24"/>
          <w:lang w:val="sr-Cyrl-RS"/>
        </w:rPr>
      </w:pPr>
      <w:r w:rsidRPr="007B58E0">
        <w:rPr>
          <w:rFonts w:ascii="Calibri" w:hAnsi="Calibri"/>
          <w:b/>
          <w:sz w:val="24"/>
          <w:szCs w:val="24"/>
          <w:lang w:val="sr-Cyrl-RS"/>
        </w:rPr>
        <w:t>ТРАЈАЊЕ КОНКУРСА И НАЧИН ПОДНОШЕЊА ЗАХТЕВА</w:t>
      </w:r>
    </w:p>
    <w:p w14:paraId="5AF716CC" w14:textId="390A9A3D" w:rsidR="0044133E" w:rsidRDefault="00D442F8" w:rsidP="00B842F2">
      <w:pPr>
        <w:ind w:firstLine="720"/>
        <w:rPr>
          <w:rFonts w:ascii="Calibri" w:hAnsi="Calibri"/>
          <w:sz w:val="24"/>
          <w:szCs w:val="24"/>
          <w:lang w:val="sr-Cyrl-RS"/>
        </w:rPr>
      </w:pPr>
      <w:bookmarkStart w:id="2" w:name="_Hlk93993887"/>
      <w:r>
        <w:rPr>
          <w:rFonts w:ascii="Calibri" w:hAnsi="Calibri"/>
          <w:b/>
          <w:sz w:val="24"/>
          <w:szCs w:val="24"/>
          <w:lang w:val="sr-Cyrl-RS"/>
        </w:rPr>
        <w:t>Јавни к</w:t>
      </w:r>
      <w:r w:rsidRPr="00F80D55">
        <w:rPr>
          <w:rFonts w:ascii="Calibri" w:hAnsi="Calibri"/>
          <w:b/>
          <w:sz w:val="24"/>
          <w:szCs w:val="24"/>
          <w:lang w:val="sr-Cyrl-RS"/>
        </w:rPr>
        <w:t>онкурс је отворен</w:t>
      </w:r>
      <w:r>
        <w:rPr>
          <w:rFonts w:ascii="Calibri" w:hAnsi="Calibri"/>
          <w:b/>
          <w:sz w:val="24"/>
          <w:szCs w:val="24"/>
          <w:lang w:val="sr-Cyrl-RS"/>
        </w:rPr>
        <w:t xml:space="preserve"> од дана објављивања у дневном листу „Дневник“</w:t>
      </w:r>
      <w:r w:rsidR="00722205" w:rsidRPr="00722205">
        <w:rPr>
          <w:rFonts w:ascii="Calibri" w:hAnsi="Calibri"/>
          <w:b/>
          <w:sz w:val="24"/>
          <w:szCs w:val="24"/>
          <w:lang w:val="sr-Cyrl-RS"/>
        </w:rPr>
        <w:t xml:space="preserve"> </w:t>
      </w:r>
      <w:r w:rsidR="00FB534C">
        <w:rPr>
          <w:rFonts w:ascii="Calibri" w:hAnsi="Calibri"/>
          <w:b/>
          <w:sz w:val="24"/>
          <w:szCs w:val="24"/>
          <w:lang w:val="sr-Cyrl-RS"/>
        </w:rPr>
        <w:t>и траје до</w:t>
      </w:r>
      <w:r w:rsidR="00722205" w:rsidRPr="00722205">
        <w:rPr>
          <w:rFonts w:ascii="Calibri" w:hAnsi="Calibri"/>
          <w:b/>
          <w:sz w:val="24"/>
          <w:szCs w:val="24"/>
          <w:lang w:val="sr-Cyrl-RS"/>
        </w:rPr>
        <w:t xml:space="preserve"> </w:t>
      </w:r>
      <w:r w:rsidR="006A2D3E">
        <w:rPr>
          <w:rFonts w:ascii="Calibri" w:hAnsi="Calibri"/>
          <w:b/>
          <w:sz w:val="24"/>
          <w:szCs w:val="24"/>
          <w:lang w:val="sr-Cyrl-RS"/>
        </w:rPr>
        <w:t>1</w:t>
      </w:r>
      <w:r w:rsidR="00722205" w:rsidRPr="00D82B90">
        <w:rPr>
          <w:rFonts w:ascii="Calibri" w:hAnsi="Calibri"/>
          <w:b/>
          <w:sz w:val="24"/>
          <w:szCs w:val="24"/>
          <w:lang w:val="sr-Cyrl-RS"/>
        </w:rPr>
        <w:t>.</w:t>
      </w:r>
      <w:r w:rsidR="00717830">
        <w:rPr>
          <w:rFonts w:ascii="Calibri" w:hAnsi="Calibri"/>
          <w:b/>
          <w:sz w:val="24"/>
          <w:szCs w:val="24"/>
          <w:lang w:val="sr-Cyrl-RS"/>
        </w:rPr>
        <w:t xml:space="preserve"> </w:t>
      </w:r>
      <w:r w:rsidR="00214DD8">
        <w:rPr>
          <w:rFonts w:ascii="Calibri" w:hAnsi="Calibri"/>
          <w:b/>
          <w:sz w:val="24"/>
          <w:szCs w:val="24"/>
          <w:lang w:val="sr-Cyrl-RS"/>
        </w:rPr>
        <w:t>априла</w:t>
      </w:r>
      <w:r w:rsidR="00722205" w:rsidRPr="00D82B90">
        <w:rPr>
          <w:rFonts w:ascii="Calibri" w:hAnsi="Calibri"/>
          <w:b/>
          <w:sz w:val="24"/>
          <w:szCs w:val="24"/>
          <w:lang w:val="sr-Cyrl-RS"/>
        </w:rPr>
        <w:t xml:space="preserve"> </w:t>
      </w:r>
      <w:r w:rsidR="00722205" w:rsidRPr="00722205">
        <w:rPr>
          <w:rFonts w:ascii="Calibri" w:hAnsi="Calibri"/>
          <w:b/>
          <w:sz w:val="24"/>
          <w:szCs w:val="24"/>
          <w:lang w:val="sr-Cyrl-RS"/>
        </w:rPr>
        <w:t>20</w:t>
      </w:r>
      <w:r w:rsidR="00717830">
        <w:rPr>
          <w:rFonts w:ascii="Calibri" w:hAnsi="Calibri"/>
          <w:b/>
          <w:sz w:val="24"/>
          <w:szCs w:val="24"/>
          <w:lang w:val="sr-Cyrl-RS"/>
        </w:rPr>
        <w:t>2</w:t>
      </w:r>
      <w:r w:rsidR="00731CB4">
        <w:rPr>
          <w:rFonts w:ascii="Calibri" w:hAnsi="Calibri"/>
          <w:b/>
          <w:sz w:val="24"/>
          <w:szCs w:val="24"/>
          <w:lang w:val="sr-Cyrl-RS"/>
        </w:rPr>
        <w:t>2</w:t>
      </w:r>
      <w:r w:rsidR="00722205" w:rsidRPr="00722205">
        <w:rPr>
          <w:rFonts w:ascii="Calibri" w:hAnsi="Calibri"/>
          <w:b/>
          <w:sz w:val="24"/>
          <w:szCs w:val="24"/>
          <w:lang w:val="sr-Cyrl-RS"/>
        </w:rPr>
        <w:t>. године</w:t>
      </w:r>
      <w:r w:rsidR="0082350B">
        <w:rPr>
          <w:rFonts w:ascii="Calibri" w:hAnsi="Calibri"/>
          <w:sz w:val="24"/>
          <w:szCs w:val="24"/>
          <w:lang w:val="sr-Cyrl-RS"/>
        </w:rPr>
        <w:t>.</w:t>
      </w:r>
    </w:p>
    <w:p w14:paraId="317B4E62" w14:textId="1B24F7E3" w:rsidR="002C49AD" w:rsidRPr="0082350B" w:rsidRDefault="0082350B" w:rsidP="00B842F2">
      <w:pPr>
        <w:ind w:firstLine="720"/>
        <w:rPr>
          <w:rFonts w:ascii="Calibri" w:hAnsi="Calibri"/>
          <w:color w:val="000000" w:themeColor="text1"/>
          <w:sz w:val="24"/>
          <w:szCs w:val="24"/>
          <w:lang w:val="sr-Cyrl-CS"/>
        </w:rPr>
      </w:pPr>
      <w:bookmarkStart w:id="3" w:name="_Hlk93994004"/>
      <w:r w:rsidRPr="0082350B">
        <w:rPr>
          <w:rFonts w:ascii="Calibri" w:hAnsi="Calibri"/>
          <w:color w:val="000000" w:themeColor="text1"/>
          <w:sz w:val="24"/>
          <w:szCs w:val="24"/>
          <w:lang w:val="sr-Cyrl-CS"/>
        </w:rPr>
        <w:t xml:space="preserve">Након истека рока трајања овог Конкурса, стручна Комисија ће вредновати поднете предлоге пројеката, те доставити покрајинском секретару предлог за финансирање. Након </w:t>
      </w:r>
      <w:r w:rsidRPr="0082350B">
        <w:rPr>
          <w:rFonts w:ascii="Calibri" w:hAnsi="Calibri"/>
          <w:color w:val="000000" w:themeColor="text1"/>
          <w:sz w:val="24"/>
          <w:szCs w:val="24"/>
          <w:lang w:val="sr-Cyrl-CS"/>
        </w:rPr>
        <w:lastRenderedPageBreak/>
        <w:t>доношења одлуке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bookmarkEnd w:id="2"/>
    <w:bookmarkEnd w:id="3"/>
    <w:p w14:paraId="627ADEEA" w14:textId="7F8B29E8" w:rsidR="00CB7455" w:rsidRDefault="00AB73B3" w:rsidP="007B58E0">
      <w:pPr>
        <w:ind w:firstLine="720"/>
        <w:rPr>
          <w:rFonts w:ascii="Calibri" w:hAnsi="Calibri"/>
          <w:sz w:val="24"/>
          <w:szCs w:val="24"/>
          <w:lang w:val="sr-Cyrl-CS"/>
        </w:rPr>
      </w:pPr>
      <w:r w:rsidRPr="007B58E0">
        <w:rPr>
          <w:rFonts w:ascii="Calibri" w:hAnsi="Calibri"/>
          <w:sz w:val="24"/>
          <w:szCs w:val="24"/>
          <w:lang w:val="sr-Cyrl-CS"/>
        </w:rPr>
        <w:t>Пријаве на конкурс испуњавају се искључиво на обрасцу који је објављен на интернет сајту Секретаријата</w:t>
      </w:r>
      <w:bookmarkStart w:id="4" w:name="OLE_LINK2"/>
      <w:bookmarkStart w:id="5" w:name="OLE_LINK1"/>
      <w:r w:rsidRPr="007B58E0">
        <w:rPr>
          <w:rFonts w:ascii="Calibri" w:hAnsi="Calibri"/>
          <w:sz w:val="24"/>
          <w:szCs w:val="24"/>
          <w:lang w:val="sr-Cyrl-CS"/>
        </w:rPr>
        <w:t>:</w:t>
      </w:r>
      <w:r w:rsidRPr="007B58E0">
        <w:rPr>
          <w:rFonts w:ascii="Calibri" w:hAnsi="Calibri"/>
          <w:sz w:val="24"/>
          <w:szCs w:val="24"/>
          <w:lang w:val="sr-Latn-RS"/>
        </w:rPr>
        <w:t xml:space="preserve"> </w:t>
      </w:r>
      <w:hyperlink r:id="rId8" w:history="1">
        <w:r w:rsidRPr="007B58E0">
          <w:rPr>
            <w:rFonts w:ascii="Calibri" w:hAnsi="Calibri"/>
            <w:color w:val="0000FF"/>
            <w:sz w:val="24"/>
            <w:szCs w:val="24"/>
            <w:u w:val="single"/>
            <w:lang w:val="sr-Latn-RS"/>
          </w:rPr>
          <w:t>www.sio.vojvodina.gov.rs</w:t>
        </w:r>
      </w:hyperlink>
      <w:bookmarkEnd w:id="4"/>
      <w:bookmarkEnd w:id="5"/>
      <w:r w:rsidRPr="007B58E0">
        <w:rPr>
          <w:rFonts w:ascii="Calibri" w:hAnsi="Calibri"/>
          <w:sz w:val="24"/>
          <w:szCs w:val="24"/>
          <w:lang w:val="sr-Cyrl-RS"/>
        </w:rPr>
        <w:t xml:space="preserve"> и достављају </w:t>
      </w:r>
      <w:r w:rsidRPr="007B58E0">
        <w:rPr>
          <w:rFonts w:ascii="Calibri" w:hAnsi="Calibri"/>
          <w:sz w:val="24"/>
          <w:szCs w:val="24"/>
          <w:lang w:val="sr-Cyrl-CS"/>
        </w:rPr>
        <w:t xml:space="preserve">се </w:t>
      </w:r>
      <w:r w:rsidRPr="007B58E0">
        <w:rPr>
          <w:rFonts w:ascii="Calibri" w:hAnsi="Calibri"/>
          <w:sz w:val="24"/>
          <w:szCs w:val="24"/>
          <w:lang w:val="it-IT"/>
        </w:rPr>
        <w:t>у запечаћеној коверти са назнаком “</w:t>
      </w:r>
      <w:r w:rsidR="00722205" w:rsidRPr="005A1CE7">
        <w:rPr>
          <w:rFonts w:ascii="Calibri" w:hAnsi="Calibri"/>
          <w:b/>
          <w:sz w:val="24"/>
          <w:szCs w:val="24"/>
          <w:lang w:val="sr-Cyrl-RS"/>
        </w:rPr>
        <w:t>П</w:t>
      </w:r>
      <w:r w:rsidRPr="005A1CE7">
        <w:rPr>
          <w:rFonts w:ascii="Calibri" w:hAnsi="Calibri"/>
          <w:b/>
          <w:sz w:val="24"/>
          <w:szCs w:val="24"/>
          <w:lang w:val="it-IT"/>
        </w:rPr>
        <w:t xml:space="preserve">ријава </w:t>
      </w:r>
      <w:r w:rsidR="005440D3" w:rsidRPr="005A1CE7">
        <w:rPr>
          <w:rFonts w:ascii="Calibri" w:hAnsi="Calibri"/>
          <w:b/>
          <w:sz w:val="24"/>
          <w:szCs w:val="24"/>
          <w:lang w:val="sr-Cyrl-RS"/>
        </w:rPr>
        <w:t>на</w:t>
      </w:r>
      <w:r w:rsidRPr="005A1CE7">
        <w:rPr>
          <w:rFonts w:ascii="Calibri" w:hAnsi="Calibri"/>
          <w:b/>
          <w:sz w:val="24"/>
          <w:szCs w:val="24"/>
          <w:lang w:val="it-IT"/>
        </w:rPr>
        <w:t xml:space="preserve"> </w:t>
      </w:r>
      <w:r w:rsidR="005A1CE7" w:rsidRPr="005A1CE7">
        <w:rPr>
          <w:rFonts w:ascii="Calibri" w:hAnsi="Calibri"/>
          <w:b/>
          <w:sz w:val="24"/>
          <w:szCs w:val="24"/>
          <w:lang w:val="sr-Cyrl-RS"/>
        </w:rPr>
        <w:t>Јавни к</w:t>
      </w:r>
      <w:r w:rsidRPr="005A1CE7">
        <w:rPr>
          <w:rFonts w:ascii="Calibri" w:hAnsi="Calibri"/>
          <w:b/>
          <w:sz w:val="24"/>
          <w:szCs w:val="24"/>
          <w:lang w:val="it-IT"/>
        </w:rPr>
        <w:t xml:space="preserve">онкурс </w:t>
      </w:r>
      <w:r w:rsidRPr="005A1CE7">
        <w:rPr>
          <w:rFonts w:ascii="Calibri" w:hAnsi="Calibri"/>
          <w:b/>
          <w:sz w:val="24"/>
          <w:szCs w:val="24"/>
          <w:lang w:val="sr-Cyrl-CS"/>
        </w:rPr>
        <w:t xml:space="preserve">за финасирање </w:t>
      </w:r>
      <w:r w:rsidR="005440D3" w:rsidRPr="005A1CE7">
        <w:rPr>
          <w:rFonts w:ascii="Calibri" w:hAnsi="Calibri"/>
          <w:b/>
          <w:sz w:val="24"/>
          <w:szCs w:val="24"/>
          <w:lang w:val="sr-Cyrl-CS"/>
        </w:rPr>
        <w:t xml:space="preserve">посебног програма </w:t>
      </w:r>
      <w:r w:rsidR="00FB534C">
        <w:rPr>
          <w:rFonts w:ascii="Calibri" w:hAnsi="Calibri"/>
          <w:b/>
          <w:bCs/>
          <w:sz w:val="24"/>
          <w:szCs w:val="24"/>
          <w:lang w:val="sr-Cyrl-RS"/>
        </w:rPr>
        <w:t>којим се доприноси развоју спорта у АП Војводини</w:t>
      </w:r>
      <w:r w:rsidR="007B58E0" w:rsidRPr="007B58E0">
        <w:rPr>
          <w:rFonts w:ascii="Calibri" w:hAnsi="Calibri"/>
          <w:sz w:val="24"/>
          <w:szCs w:val="24"/>
          <w:lang w:val="sr-Cyrl-CS"/>
        </w:rPr>
        <w:t>.</w:t>
      </w:r>
      <w:r w:rsidRPr="007B58E0">
        <w:rPr>
          <w:rFonts w:ascii="Calibri" w:hAnsi="Calibri"/>
          <w:sz w:val="24"/>
          <w:szCs w:val="24"/>
          <w:lang w:val="sr-Cyrl-CS"/>
        </w:rPr>
        <w:t>“</w:t>
      </w:r>
      <w:r w:rsidR="00CE5FBD">
        <w:rPr>
          <w:rFonts w:ascii="Calibri" w:hAnsi="Calibri"/>
          <w:sz w:val="24"/>
          <w:szCs w:val="24"/>
          <w:lang w:val="sr-Cyrl-CS"/>
        </w:rPr>
        <w:t>,</w:t>
      </w:r>
      <w:r w:rsidRPr="007B58E0">
        <w:rPr>
          <w:rFonts w:ascii="Calibri" w:hAnsi="Calibri"/>
          <w:sz w:val="24"/>
          <w:szCs w:val="24"/>
          <w:lang w:val="sr-Cyrl-CS"/>
        </w:rPr>
        <w:t xml:space="preserve"> </w:t>
      </w:r>
      <w:r w:rsidR="00CE5FBD">
        <w:rPr>
          <w:rFonts w:ascii="Calibri" w:hAnsi="Calibri"/>
          <w:sz w:val="24"/>
          <w:szCs w:val="24"/>
          <w:lang w:val="sr-Cyrl-CS"/>
        </w:rPr>
        <w:t xml:space="preserve">путем поште </w:t>
      </w:r>
      <w:r w:rsidRPr="007B58E0">
        <w:rPr>
          <w:rFonts w:ascii="Calibri" w:hAnsi="Calibri"/>
          <w:sz w:val="24"/>
          <w:szCs w:val="24"/>
          <w:lang w:val="sr-Cyrl-CS"/>
        </w:rPr>
        <w:t>на адресу: Покрајински секретаријат за спорт и омладину, Бул. Михајла Пупина 16, 21000 Нови Сад, или непосредно на писарници покрајинских органа.</w:t>
      </w:r>
      <w:r w:rsidR="00BF487D" w:rsidRPr="007B58E0">
        <w:rPr>
          <w:rFonts w:ascii="Calibri" w:hAnsi="Calibri"/>
          <w:sz w:val="24"/>
          <w:szCs w:val="24"/>
          <w:lang w:val="sr-Cyrl-CS"/>
        </w:rPr>
        <w:t xml:space="preserve"> </w:t>
      </w:r>
      <w:r w:rsidRPr="007B58E0">
        <w:rPr>
          <w:rFonts w:ascii="Calibri" w:hAnsi="Calibri"/>
          <w:sz w:val="24"/>
          <w:szCs w:val="24"/>
          <w:lang w:val="sr-Cyrl-CS"/>
        </w:rPr>
        <w:t>Неблаговремене и непотпуне пријаве, неће се разматрати.</w:t>
      </w:r>
    </w:p>
    <w:p w14:paraId="18D3982E" w14:textId="32E5DB83" w:rsidR="006649BB" w:rsidRDefault="006649BB" w:rsidP="00F67224">
      <w:pPr>
        <w:rPr>
          <w:rFonts w:ascii="Calibri" w:hAnsi="Calibri"/>
          <w:sz w:val="24"/>
          <w:szCs w:val="24"/>
          <w:lang w:val="sr-Cyrl-CS"/>
        </w:rPr>
      </w:pPr>
    </w:p>
    <w:sectPr w:rsidR="006649BB" w:rsidSect="006649BB">
      <w:headerReference w:type="default" r:id="rId9"/>
      <w:headerReference w:type="first" r:id="rId10"/>
      <w:pgSz w:w="12240" w:h="15840"/>
      <w:pgMar w:top="1134" w:right="1325"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AF9C" w14:textId="77777777" w:rsidR="003D290D" w:rsidRDefault="003D290D">
      <w:r>
        <w:separator/>
      </w:r>
    </w:p>
  </w:endnote>
  <w:endnote w:type="continuationSeparator" w:id="0">
    <w:p w14:paraId="15FFCC06" w14:textId="77777777" w:rsidR="003D290D" w:rsidRDefault="003D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46C2" w14:textId="77777777" w:rsidR="003D290D" w:rsidRDefault="003D290D">
      <w:r>
        <w:separator/>
      </w:r>
    </w:p>
  </w:footnote>
  <w:footnote w:type="continuationSeparator" w:id="0">
    <w:p w14:paraId="09BFF4C1" w14:textId="77777777" w:rsidR="003D290D" w:rsidRDefault="003D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EF87" w14:textId="77777777" w:rsidR="00395FFE" w:rsidRDefault="00395FFE" w:rsidP="00CB7455">
    <w:pPr>
      <w:ind w:left="209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Layout w:type="fixed"/>
      <w:tblLook w:val="04A0" w:firstRow="1" w:lastRow="0" w:firstColumn="1" w:lastColumn="0" w:noHBand="0" w:noVBand="1"/>
    </w:tblPr>
    <w:tblGrid>
      <w:gridCol w:w="2269"/>
      <w:gridCol w:w="7513"/>
    </w:tblGrid>
    <w:tr w:rsidR="00395FFE" w:rsidRPr="00D1320D" w14:paraId="23A07E7F" w14:textId="77777777" w:rsidTr="00021F89">
      <w:trPr>
        <w:trHeight w:val="1421"/>
        <w:jc w:val="center"/>
      </w:trPr>
      <w:tc>
        <w:tcPr>
          <w:tcW w:w="2269" w:type="dxa"/>
        </w:tcPr>
        <w:p w14:paraId="045E7877" w14:textId="77777777" w:rsidR="00395FFE" w:rsidRPr="00D1320D" w:rsidRDefault="00CE5FBD" w:rsidP="00395FFE">
          <w:pPr>
            <w:tabs>
              <w:tab w:val="center" w:pos="4536"/>
              <w:tab w:val="right" w:pos="9072"/>
            </w:tabs>
            <w:ind w:left="-198" w:firstLine="108"/>
            <w:rPr>
              <w:color w:val="000000"/>
            </w:rPr>
          </w:pPr>
          <w:r>
            <w:rPr>
              <w:lang w:val="en-US"/>
            </w:rPr>
            <w:drawing>
              <wp:inline distT="0" distB="0" distL="0" distR="0" wp14:anchorId="4F68CF56" wp14:editId="02E6E5AC">
                <wp:extent cx="1358265" cy="894715"/>
                <wp:effectExtent l="0" t="0" r="0" b="635"/>
                <wp:docPr id="17" name="Picture 17"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894715"/>
                        </a:xfrm>
                        <a:prstGeom prst="rect">
                          <a:avLst/>
                        </a:prstGeom>
                        <a:noFill/>
                        <a:ln>
                          <a:noFill/>
                        </a:ln>
                      </pic:spPr>
                    </pic:pic>
                  </a:graphicData>
                </a:graphic>
              </wp:inline>
            </w:drawing>
          </w:r>
        </w:p>
      </w:tc>
      <w:tc>
        <w:tcPr>
          <w:tcW w:w="7513" w:type="dxa"/>
        </w:tcPr>
        <w:p w14:paraId="37402979" w14:textId="77777777" w:rsidR="00395FFE" w:rsidRPr="00D1320D" w:rsidRDefault="00395FFE" w:rsidP="00395FFE">
          <w:pPr>
            <w:tabs>
              <w:tab w:val="center" w:pos="4536"/>
              <w:tab w:val="right" w:pos="9072"/>
            </w:tabs>
            <w:rPr>
              <w:rFonts w:ascii="Calibri" w:hAnsi="Calibri"/>
              <w:color w:val="000000"/>
              <w:sz w:val="18"/>
              <w:szCs w:val="20"/>
            </w:rPr>
          </w:pPr>
          <w:r w:rsidRPr="00D1320D">
            <w:rPr>
              <w:rFonts w:ascii="Calibri" w:hAnsi="Calibri"/>
              <w:color w:val="000000"/>
              <w:sz w:val="18"/>
              <w:szCs w:val="20"/>
            </w:rPr>
            <w:t>Република Србија</w:t>
          </w:r>
        </w:p>
        <w:p w14:paraId="3383E24C" w14:textId="77777777" w:rsidR="00395FFE" w:rsidRPr="00D1320D" w:rsidRDefault="00395FFE" w:rsidP="00395FFE">
          <w:pPr>
            <w:rPr>
              <w:rFonts w:ascii="Calibri" w:hAnsi="Calibri"/>
              <w:color w:val="000000"/>
              <w:sz w:val="18"/>
              <w:szCs w:val="20"/>
            </w:rPr>
          </w:pPr>
          <w:r w:rsidRPr="00D1320D">
            <w:rPr>
              <w:rFonts w:ascii="Calibri" w:hAnsi="Calibri"/>
              <w:color w:val="000000"/>
              <w:sz w:val="18"/>
              <w:szCs w:val="20"/>
            </w:rPr>
            <w:t xml:space="preserve">Аутономна </w:t>
          </w:r>
          <w:r w:rsidRPr="00D1320D">
            <w:rPr>
              <w:rFonts w:ascii="Calibri" w:hAnsi="Calibri"/>
              <w:color w:val="000000"/>
              <w:sz w:val="18"/>
              <w:szCs w:val="20"/>
              <w:lang w:val="sr-Cyrl-RS"/>
            </w:rPr>
            <w:t>п</w:t>
          </w:r>
          <w:r w:rsidRPr="00D1320D">
            <w:rPr>
              <w:rFonts w:ascii="Calibri" w:hAnsi="Calibri"/>
              <w:color w:val="000000"/>
              <w:sz w:val="18"/>
              <w:szCs w:val="20"/>
            </w:rPr>
            <w:t>окрајина Војводина</w:t>
          </w:r>
        </w:p>
        <w:p w14:paraId="658D4131" w14:textId="77777777" w:rsidR="00395FFE" w:rsidRPr="00D1320D" w:rsidRDefault="00395FFE" w:rsidP="00395FFE">
          <w:pPr>
            <w:rPr>
              <w:rFonts w:ascii="Calibri" w:hAnsi="Calibri"/>
              <w:color w:val="000000"/>
              <w:sz w:val="2"/>
              <w:szCs w:val="16"/>
            </w:rPr>
          </w:pPr>
        </w:p>
        <w:p w14:paraId="770AEEDB" w14:textId="77777777" w:rsidR="00395FFE" w:rsidRPr="00D1320D" w:rsidRDefault="00395FFE" w:rsidP="00395FFE">
          <w:pPr>
            <w:spacing w:line="204" w:lineRule="auto"/>
            <w:rPr>
              <w:rFonts w:ascii="Calibri" w:hAnsi="Calibri" w:cs="Arial"/>
              <w:b/>
            </w:rPr>
          </w:pPr>
          <w:r w:rsidRPr="00D1320D">
            <w:rPr>
              <w:rFonts w:ascii="Calibri" w:hAnsi="Calibri" w:cs="Arial"/>
              <w:b/>
            </w:rPr>
            <w:t>Покрaјински секретaријaт зa спорт и омлaдину</w:t>
          </w:r>
        </w:p>
        <w:p w14:paraId="797A43A3" w14:textId="77777777" w:rsidR="00395FFE" w:rsidRPr="00D1320D" w:rsidRDefault="00395FFE" w:rsidP="00395FFE">
          <w:pPr>
            <w:tabs>
              <w:tab w:val="center" w:pos="4536"/>
              <w:tab w:val="right" w:pos="9072"/>
            </w:tabs>
            <w:rPr>
              <w:rFonts w:ascii="Calibri" w:hAnsi="Calibri"/>
              <w:color w:val="000000"/>
              <w:sz w:val="6"/>
              <w:szCs w:val="16"/>
            </w:rPr>
          </w:pPr>
        </w:p>
        <w:p w14:paraId="6281BC9F" w14:textId="77777777" w:rsidR="00395FFE" w:rsidRPr="00D1320D" w:rsidRDefault="00395FFE" w:rsidP="00395FFE">
          <w:pPr>
            <w:tabs>
              <w:tab w:val="center" w:pos="4536"/>
              <w:tab w:val="right" w:pos="9072"/>
            </w:tabs>
            <w:rPr>
              <w:rFonts w:ascii="Calibri" w:hAnsi="Calibri"/>
              <w:color w:val="000000"/>
              <w:sz w:val="20"/>
              <w:szCs w:val="20"/>
            </w:rPr>
          </w:pPr>
          <w:r w:rsidRPr="00D1320D">
            <w:rPr>
              <w:rFonts w:ascii="Calibri" w:hAnsi="Calibri"/>
              <w:color w:val="000000"/>
              <w:sz w:val="16"/>
              <w:szCs w:val="16"/>
            </w:rPr>
            <w:t>Булевар Михајла Пупина 16, 21000 Нови Сад</w:t>
          </w:r>
        </w:p>
        <w:p w14:paraId="262E1C12" w14:textId="77777777" w:rsidR="00395FFE" w:rsidRPr="00D1320D" w:rsidRDefault="00395FFE" w:rsidP="00395FFE">
          <w:pPr>
            <w:tabs>
              <w:tab w:val="center" w:pos="4320"/>
              <w:tab w:val="right" w:pos="8640"/>
            </w:tabs>
            <w:rPr>
              <w:rFonts w:ascii="Calibri" w:hAnsi="Calibri"/>
              <w:color w:val="000000"/>
              <w:sz w:val="16"/>
              <w:szCs w:val="16"/>
            </w:rPr>
          </w:pPr>
          <w:r w:rsidRPr="00D1320D">
            <w:rPr>
              <w:rFonts w:ascii="Calibri" w:hAnsi="Calibri"/>
              <w:color w:val="000000"/>
              <w:sz w:val="16"/>
              <w:szCs w:val="16"/>
            </w:rPr>
            <w:t xml:space="preserve">Т: +381 21 </w:t>
          </w:r>
          <w:r w:rsidRPr="00D1320D">
            <w:rPr>
              <w:rFonts w:ascii="Calibri" w:hAnsi="Calibri"/>
              <w:sz w:val="16"/>
              <w:szCs w:val="16"/>
            </w:rPr>
            <w:t xml:space="preserve">487 48 71  </w:t>
          </w:r>
          <w:r w:rsidRPr="00D1320D">
            <w:rPr>
              <w:rFonts w:ascii="Calibri" w:hAnsi="Calibri"/>
              <w:color w:val="000000"/>
              <w:sz w:val="16"/>
              <w:szCs w:val="16"/>
            </w:rPr>
            <w:t xml:space="preserve">F: +381 21 </w:t>
          </w:r>
          <w:r w:rsidRPr="00D1320D">
            <w:rPr>
              <w:rFonts w:ascii="Calibri" w:hAnsi="Calibri"/>
              <w:sz w:val="16"/>
              <w:szCs w:val="16"/>
            </w:rPr>
            <w:t>456 015</w:t>
          </w:r>
        </w:p>
        <w:p w14:paraId="51F79F20" w14:textId="77777777" w:rsidR="00395FFE" w:rsidRPr="00D1320D" w:rsidRDefault="00395FFE" w:rsidP="00395FFE">
          <w:pPr>
            <w:tabs>
              <w:tab w:val="center" w:pos="4536"/>
              <w:tab w:val="right" w:pos="9072"/>
            </w:tabs>
            <w:rPr>
              <w:rFonts w:ascii="Calibri" w:hAnsi="Calibri"/>
              <w:color w:val="000000"/>
              <w:sz w:val="16"/>
              <w:szCs w:val="16"/>
            </w:rPr>
          </w:pPr>
          <w:r w:rsidRPr="00D1320D">
            <w:rPr>
              <w:rFonts w:ascii="Calibri" w:hAnsi="Calibri"/>
              <w:color w:val="000000"/>
              <w:sz w:val="16"/>
              <w:szCs w:val="16"/>
            </w:rPr>
            <w:t>sport@vojvodina.gov.rs | www.sio.vojvodina.gov.rs</w:t>
          </w:r>
        </w:p>
      </w:tc>
    </w:tr>
  </w:tbl>
  <w:p w14:paraId="5F2188E1" w14:textId="77777777" w:rsidR="00395FFE" w:rsidRDefault="0039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C19"/>
    <w:multiLevelType w:val="hybridMultilevel"/>
    <w:tmpl w:val="A4062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26658"/>
    <w:multiLevelType w:val="hybridMultilevel"/>
    <w:tmpl w:val="356A75A6"/>
    <w:lvl w:ilvl="0" w:tplc="A70AD8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7104C"/>
    <w:multiLevelType w:val="hybridMultilevel"/>
    <w:tmpl w:val="C9148046"/>
    <w:lvl w:ilvl="0" w:tplc="9FC24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B7B3C"/>
    <w:multiLevelType w:val="hybridMultilevel"/>
    <w:tmpl w:val="DD1C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81332"/>
    <w:multiLevelType w:val="hybridMultilevel"/>
    <w:tmpl w:val="48F41E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E4C95"/>
    <w:multiLevelType w:val="hybridMultilevel"/>
    <w:tmpl w:val="834A236C"/>
    <w:lvl w:ilvl="0" w:tplc="9FC24876">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6" w15:restartNumberingAfterBreak="0">
    <w:nsid w:val="1E4E53DF"/>
    <w:multiLevelType w:val="hybridMultilevel"/>
    <w:tmpl w:val="8FF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D36CA"/>
    <w:multiLevelType w:val="hybridMultilevel"/>
    <w:tmpl w:val="504AB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CF2FED"/>
    <w:multiLevelType w:val="hybridMultilevel"/>
    <w:tmpl w:val="B26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502F7"/>
    <w:multiLevelType w:val="hybridMultilevel"/>
    <w:tmpl w:val="64384616"/>
    <w:lvl w:ilvl="0" w:tplc="C87E2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048E"/>
    <w:multiLevelType w:val="hybridMultilevel"/>
    <w:tmpl w:val="BE4886F2"/>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54E7"/>
    <w:multiLevelType w:val="hybridMultilevel"/>
    <w:tmpl w:val="D3EC8938"/>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D77AA"/>
    <w:multiLevelType w:val="hybridMultilevel"/>
    <w:tmpl w:val="FBF2071A"/>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B1B30"/>
    <w:multiLevelType w:val="hybridMultilevel"/>
    <w:tmpl w:val="98740C58"/>
    <w:lvl w:ilvl="0" w:tplc="60225028">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4" w15:restartNumberingAfterBreak="0">
    <w:nsid w:val="427F3C38"/>
    <w:multiLevelType w:val="hybridMultilevel"/>
    <w:tmpl w:val="FB6607BE"/>
    <w:lvl w:ilvl="0" w:tplc="60225028">
      <w:start w:val="1"/>
      <w:numFmt w:val="decimal"/>
      <w:lvlText w:val="%1."/>
      <w:lvlJc w:val="left"/>
      <w:pPr>
        <w:ind w:left="72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43624CAD"/>
    <w:multiLevelType w:val="hybridMultilevel"/>
    <w:tmpl w:val="D71CEF5E"/>
    <w:lvl w:ilvl="0" w:tplc="21B0AB16">
      <w:start w:val="1"/>
      <w:numFmt w:val="decimal"/>
      <w:lvlText w:val="%1)"/>
      <w:lvlJc w:val="righ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EC44CC"/>
    <w:multiLevelType w:val="hybridMultilevel"/>
    <w:tmpl w:val="1D00F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9004B"/>
    <w:multiLevelType w:val="hybridMultilevel"/>
    <w:tmpl w:val="D7B49B50"/>
    <w:lvl w:ilvl="0" w:tplc="9FC248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062E8"/>
    <w:multiLevelType w:val="hybridMultilevel"/>
    <w:tmpl w:val="798A33E0"/>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9" w15:restartNumberingAfterBreak="0">
    <w:nsid w:val="532924C8"/>
    <w:multiLevelType w:val="hybridMultilevel"/>
    <w:tmpl w:val="86D4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44E2E"/>
    <w:multiLevelType w:val="hybridMultilevel"/>
    <w:tmpl w:val="14B6D008"/>
    <w:lvl w:ilvl="0" w:tplc="9FC248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85352B"/>
    <w:multiLevelType w:val="hybridMultilevel"/>
    <w:tmpl w:val="C15C85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5717ED"/>
    <w:multiLevelType w:val="hybridMultilevel"/>
    <w:tmpl w:val="424EFB16"/>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73867"/>
    <w:multiLevelType w:val="hybridMultilevel"/>
    <w:tmpl w:val="AAFE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70766"/>
    <w:multiLevelType w:val="hybridMultilevel"/>
    <w:tmpl w:val="2E14FDE4"/>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D664B"/>
    <w:multiLevelType w:val="hybridMultilevel"/>
    <w:tmpl w:val="376ED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52949"/>
    <w:multiLevelType w:val="hybridMultilevel"/>
    <w:tmpl w:val="2662FAEC"/>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21A14"/>
    <w:multiLevelType w:val="hybridMultilevel"/>
    <w:tmpl w:val="4F3E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6"/>
  </w:num>
  <w:num w:numId="3">
    <w:abstractNumId w:val="23"/>
  </w:num>
  <w:num w:numId="4">
    <w:abstractNumId w:val="11"/>
  </w:num>
  <w:num w:numId="5">
    <w:abstractNumId w:val="22"/>
  </w:num>
  <w:num w:numId="6">
    <w:abstractNumId w:val="15"/>
  </w:num>
  <w:num w:numId="7">
    <w:abstractNumId w:val="7"/>
  </w:num>
  <w:num w:numId="8">
    <w:abstractNumId w:val="27"/>
  </w:num>
  <w:num w:numId="9">
    <w:abstractNumId w:val="1"/>
  </w:num>
  <w:num w:numId="10">
    <w:abstractNumId w:val="3"/>
  </w:num>
  <w:num w:numId="11">
    <w:abstractNumId w:val="2"/>
  </w:num>
  <w:num w:numId="12">
    <w:abstractNumId w:val="9"/>
  </w:num>
  <w:num w:numId="13">
    <w:abstractNumId w:val="19"/>
  </w:num>
  <w:num w:numId="14">
    <w:abstractNumId w:val="20"/>
  </w:num>
  <w:num w:numId="15">
    <w:abstractNumId w:val="17"/>
  </w:num>
  <w:num w:numId="16">
    <w:abstractNumId w:val="12"/>
  </w:num>
  <w:num w:numId="17">
    <w:abstractNumId w:val="10"/>
  </w:num>
  <w:num w:numId="18">
    <w:abstractNumId w:val="0"/>
  </w:num>
  <w:num w:numId="19">
    <w:abstractNumId w:val="25"/>
  </w:num>
  <w:num w:numId="20">
    <w:abstractNumId w:val="6"/>
  </w:num>
  <w:num w:numId="21">
    <w:abstractNumId w:val="8"/>
  </w:num>
  <w:num w:numId="22">
    <w:abstractNumId w:val="16"/>
  </w:num>
  <w:num w:numId="23">
    <w:abstractNumId w:val="4"/>
  </w:num>
  <w:num w:numId="24">
    <w:abstractNumId w:val="21"/>
  </w:num>
  <w:num w:numId="25">
    <w:abstractNumId w:val="18"/>
  </w:num>
  <w:num w:numId="26">
    <w:abstractNumId w:val="5"/>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11"/>
    <w:rsid w:val="00017316"/>
    <w:rsid w:val="00021F89"/>
    <w:rsid w:val="00055675"/>
    <w:rsid w:val="00061FCE"/>
    <w:rsid w:val="00062C63"/>
    <w:rsid w:val="00066F49"/>
    <w:rsid w:val="00067181"/>
    <w:rsid w:val="00075E86"/>
    <w:rsid w:val="00090F20"/>
    <w:rsid w:val="000A10BB"/>
    <w:rsid w:val="000B2B6F"/>
    <w:rsid w:val="00117C7F"/>
    <w:rsid w:val="00123671"/>
    <w:rsid w:val="00127EA5"/>
    <w:rsid w:val="00133C70"/>
    <w:rsid w:val="00141562"/>
    <w:rsid w:val="00145347"/>
    <w:rsid w:val="00153626"/>
    <w:rsid w:val="001633A1"/>
    <w:rsid w:val="00193880"/>
    <w:rsid w:val="0019558C"/>
    <w:rsid w:val="001A5CC4"/>
    <w:rsid w:val="001B7729"/>
    <w:rsid w:val="001C28D4"/>
    <w:rsid w:val="001C5DD9"/>
    <w:rsid w:val="001D2DAF"/>
    <w:rsid w:val="001F4B7A"/>
    <w:rsid w:val="002066C1"/>
    <w:rsid w:val="00214DD8"/>
    <w:rsid w:val="002320C5"/>
    <w:rsid w:val="002404D9"/>
    <w:rsid w:val="00240C71"/>
    <w:rsid w:val="00292088"/>
    <w:rsid w:val="00292726"/>
    <w:rsid w:val="002C17CD"/>
    <w:rsid w:val="002C49AD"/>
    <w:rsid w:val="002F50A4"/>
    <w:rsid w:val="002F6B82"/>
    <w:rsid w:val="003108E6"/>
    <w:rsid w:val="00333D62"/>
    <w:rsid w:val="00361C0B"/>
    <w:rsid w:val="00365BDD"/>
    <w:rsid w:val="00377F1C"/>
    <w:rsid w:val="00395FFE"/>
    <w:rsid w:val="003A0B3E"/>
    <w:rsid w:val="003A26C9"/>
    <w:rsid w:val="003D290D"/>
    <w:rsid w:val="003F1181"/>
    <w:rsid w:val="003F669D"/>
    <w:rsid w:val="003F7433"/>
    <w:rsid w:val="00403E2F"/>
    <w:rsid w:val="004333A6"/>
    <w:rsid w:val="004343F1"/>
    <w:rsid w:val="0044133E"/>
    <w:rsid w:val="004447E3"/>
    <w:rsid w:val="00467EEF"/>
    <w:rsid w:val="004A2934"/>
    <w:rsid w:val="004B4D19"/>
    <w:rsid w:val="004C7C21"/>
    <w:rsid w:val="004D2CFA"/>
    <w:rsid w:val="004F68D2"/>
    <w:rsid w:val="00510985"/>
    <w:rsid w:val="005118E9"/>
    <w:rsid w:val="005164D1"/>
    <w:rsid w:val="005440D3"/>
    <w:rsid w:val="00560BB7"/>
    <w:rsid w:val="005938D7"/>
    <w:rsid w:val="005A1CE7"/>
    <w:rsid w:val="005B06D8"/>
    <w:rsid w:val="005B5E13"/>
    <w:rsid w:val="005B6D2C"/>
    <w:rsid w:val="005C41F5"/>
    <w:rsid w:val="005C5893"/>
    <w:rsid w:val="005D6FE2"/>
    <w:rsid w:val="005E0F95"/>
    <w:rsid w:val="005E24AC"/>
    <w:rsid w:val="00650B90"/>
    <w:rsid w:val="00652DDC"/>
    <w:rsid w:val="00657BB9"/>
    <w:rsid w:val="006625D4"/>
    <w:rsid w:val="006649BB"/>
    <w:rsid w:val="006746BA"/>
    <w:rsid w:val="0067527D"/>
    <w:rsid w:val="00696800"/>
    <w:rsid w:val="006A2792"/>
    <w:rsid w:val="006A2D3E"/>
    <w:rsid w:val="006A377B"/>
    <w:rsid w:val="006C69F2"/>
    <w:rsid w:val="006D1248"/>
    <w:rsid w:val="006D1FCA"/>
    <w:rsid w:val="006E16F7"/>
    <w:rsid w:val="007044E2"/>
    <w:rsid w:val="00717830"/>
    <w:rsid w:val="00722205"/>
    <w:rsid w:val="007244AE"/>
    <w:rsid w:val="00731CB4"/>
    <w:rsid w:val="00733BD0"/>
    <w:rsid w:val="00736886"/>
    <w:rsid w:val="007433F0"/>
    <w:rsid w:val="00750F8B"/>
    <w:rsid w:val="00761F07"/>
    <w:rsid w:val="00764CC9"/>
    <w:rsid w:val="00766D2D"/>
    <w:rsid w:val="00775163"/>
    <w:rsid w:val="00794244"/>
    <w:rsid w:val="00795A16"/>
    <w:rsid w:val="007A334B"/>
    <w:rsid w:val="007A3F74"/>
    <w:rsid w:val="007B58E0"/>
    <w:rsid w:val="007C1120"/>
    <w:rsid w:val="007C24D5"/>
    <w:rsid w:val="007C2BD2"/>
    <w:rsid w:val="007E05DD"/>
    <w:rsid w:val="007E3284"/>
    <w:rsid w:val="007F3ECA"/>
    <w:rsid w:val="00814C87"/>
    <w:rsid w:val="00821784"/>
    <w:rsid w:val="008218F6"/>
    <w:rsid w:val="0082350B"/>
    <w:rsid w:val="0083784D"/>
    <w:rsid w:val="008462E2"/>
    <w:rsid w:val="008530E5"/>
    <w:rsid w:val="00856AFB"/>
    <w:rsid w:val="00866A16"/>
    <w:rsid w:val="0087612C"/>
    <w:rsid w:val="00890F2B"/>
    <w:rsid w:val="008A5D2A"/>
    <w:rsid w:val="008A76F4"/>
    <w:rsid w:val="008B3A68"/>
    <w:rsid w:val="008B78AA"/>
    <w:rsid w:val="008B7D70"/>
    <w:rsid w:val="008C1C27"/>
    <w:rsid w:val="008C4799"/>
    <w:rsid w:val="008C5336"/>
    <w:rsid w:val="008C7C01"/>
    <w:rsid w:val="008F3211"/>
    <w:rsid w:val="00912F93"/>
    <w:rsid w:val="009158FA"/>
    <w:rsid w:val="009240C6"/>
    <w:rsid w:val="00970A1F"/>
    <w:rsid w:val="00983D17"/>
    <w:rsid w:val="00996ADE"/>
    <w:rsid w:val="009D00FB"/>
    <w:rsid w:val="009D28D5"/>
    <w:rsid w:val="009E0A92"/>
    <w:rsid w:val="00A00BF4"/>
    <w:rsid w:val="00A0556A"/>
    <w:rsid w:val="00A201B1"/>
    <w:rsid w:val="00A37559"/>
    <w:rsid w:val="00A45CF4"/>
    <w:rsid w:val="00A74B9D"/>
    <w:rsid w:val="00AB73B3"/>
    <w:rsid w:val="00AD3F2B"/>
    <w:rsid w:val="00B004F4"/>
    <w:rsid w:val="00B0083B"/>
    <w:rsid w:val="00B10828"/>
    <w:rsid w:val="00B23615"/>
    <w:rsid w:val="00B37014"/>
    <w:rsid w:val="00B37480"/>
    <w:rsid w:val="00B41A5E"/>
    <w:rsid w:val="00B4536B"/>
    <w:rsid w:val="00B67C42"/>
    <w:rsid w:val="00B718B8"/>
    <w:rsid w:val="00B774CE"/>
    <w:rsid w:val="00B842F2"/>
    <w:rsid w:val="00B9086F"/>
    <w:rsid w:val="00B93CFC"/>
    <w:rsid w:val="00BB4E1C"/>
    <w:rsid w:val="00BC282C"/>
    <w:rsid w:val="00BF487D"/>
    <w:rsid w:val="00C55FBB"/>
    <w:rsid w:val="00C64E89"/>
    <w:rsid w:val="00C831DE"/>
    <w:rsid w:val="00C84EC9"/>
    <w:rsid w:val="00CB411C"/>
    <w:rsid w:val="00CB7455"/>
    <w:rsid w:val="00CD68C2"/>
    <w:rsid w:val="00CD700F"/>
    <w:rsid w:val="00CE5FBD"/>
    <w:rsid w:val="00D26D46"/>
    <w:rsid w:val="00D40CA9"/>
    <w:rsid w:val="00D4334B"/>
    <w:rsid w:val="00D442F8"/>
    <w:rsid w:val="00D56913"/>
    <w:rsid w:val="00D82B90"/>
    <w:rsid w:val="00D9414F"/>
    <w:rsid w:val="00DC13FC"/>
    <w:rsid w:val="00DE2FB1"/>
    <w:rsid w:val="00E06FD7"/>
    <w:rsid w:val="00E241B7"/>
    <w:rsid w:val="00E24E18"/>
    <w:rsid w:val="00E32606"/>
    <w:rsid w:val="00E35B38"/>
    <w:rsid w:val="00E42962"/>
    <w:rsid w:val="00E63A54"/>
    <w:rsid w:val="00E67085"/>
    <w:rsid w:val="00E82620"/>
    <w:rsid w:val="00E95DAC"/>
    <w:rsid w:val="00EB59CD"/>
    <w:rsid w:val="00ED79D1"/>
    <w:rsid w:val="00EE0744"/>
    <w:rsid w:val="00EE0BB5"/>
    <w:rsid w:val="00EF620E"/>
    <w:rsid w:val="00F00C19"/>
    <w:rsid w:val="00F075F9"/>
    <w:rsid w:val="00F1241E"/>
    <w:rsid w:val="00F22F6F"/>
    <w:rsid w:val="00F54AF4"/>
    <w:rsid w:val="00F67224"/>
    <w:rsid w:val="00F80D55"/>
    <w:rsid w:val="00F81107"/>
    <w:rsid w:val="00F93C56"/>
    <w:rsid w:val="00FA5186"/>
    <w:rsid w:val="00FA5BFF"/>
    <w:rsid w:val="00FA66C0"/>
    <w:rsid w:val="00FB210E"/>
    <w:rsid w:val="00FB534C"/>
    <w:rsid w:val="00FC1CE5"/>
    <w:rsid w:val="00FD1350"/>
    <w:rsid w:val="00FE28C9"/>
    <w:rsid w:val="00FE6AF1"/>
    <w:rsid w:val="00FF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60F90"/>
  <w15:docId w15:val="{6E83F805-1240-40D7-B8FF-6AB1CE91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90F2B"/>
    <w:pPr>
      <w:jc w:val="both"/>
    </w:pPr>
    <w:rPr>
      <w:rFonts w:ascii="Arial" w:hAnsi="Arial"/>
      <w:noProof/>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CB7455"/>
    <w:pPr>
      <w:tabs>
        <w:tab w:val="center" w:pos="4536"/>
        <w:tab w:val="right" w:pos="9072"/>
      </w:tabs>
    </w:pPr>
  </w:style>
  <w:style w:type="paragraph" w:styleId="Footer">
    <w:name w:val="footer"/>
    <w:basedOn w:val="Normal"/>
    <w:link w:val="FooterChar"/>
    <w:uiPriority w:val="99"/>
    <w:rsid w:val="00CB7455"/>
    <w:pPr>
      <w:tabs>
        <w:tab w:val="center" w:pos="4320"/>
        <w:tab w:val="right" w:pos="8640"/>
      </w:tabs>
    </w:pPr>
  </w:style>
  <w:style w:type="table" w:styleId="TableGrid">
    <w:name w:val="Table Grid"/>
    <w:basedOn w:val="TableNormal"/>
    <w:rsid w:val="00CB74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462E2"/>
    <w:rPr>
      <w:rFonts w:ascii="Arial" w:hAnsi="Arial"/>
      <w:noProof/>
      <w:sz w:val="22"/>
      <w:szCs w:val="22"/>
      <w:lang w:val="sr-Latn-CS"/>
    </w:rPr>
  </w:style>
  <w:style w:type="character" w:customStyle="1" w:styleId="FooterChar">
    <w:name w:val="Footer Char"/>
    <w:link w:val="Footer"/>
    <w:uiPriority w:val="99"/>
    <w:rsid w:val="008462E2"/>
    <w:rPr>
      <w:rFonts w:ascii="Arial" w:hAnsi="Arial"/>
      <w:noProof/>
      <w:sz w:val="22"/>
      <w:szCs w:val="22"/>
      <w:lang w:val="sr-Latn-CS"/>
    </w:rPr>
  </w:style>
  <w:style w:type="paragraph" w:styleId="FootnoteText">
    <w:name w:val="footnote text"/>
    <w:basedOn w:val="Normal"/>
    <w:link w:val="FootnoteTextChar"/>
    <w:rsid w:val="00127EA5"/>
    <w:rPr>
      <w:sz w:val="20"/>
      <w:szCs w:val="20"/>
    </w:rPr>
  </w:style>
  <w:style w:type="character" w:customStyle="1" w:styleId="FootnoteTextChar">
    <w:name w:val="Footnote Text Char"/>
    <w:link w:val="FootnoteText"/>
    <w:rsid w:val="00127EA5"/>
    <w:rPr>
      <w:rFonts w:ascii="Arial" w:hAnsi="Arial"/>
      <w:noProof/>
      <w:lang w:val="sr-Latn-CS"/>
    </w:rPr>
  </w:style>
  <w:style w:type="character" w:styleId="FootnoteReference">
    <w:name w:val="footnote reference"/>
    <w:rsid w:val="00127EA5"/>
    <w:rPr>
      <w:vertAlign w:val="superscript"/>
    </w:rPr>
  </w:style>
  <w:style w:type="character" w:styleId="Hyperlink">
    <w:name w:val="Hyperlink"/>
    <w:rsid w:val="004D2CFA"/>
    <w:rPr>
      <w:color w:val="0000FF"/>
      <w:u w:val="single"/>
    </w:rPr>
  </w:style>
  <w:style w:type="paragraph" w:styleId="BalloonText">
    <w:name w:val="Balloon Text"/>
    <w:basedOn w:val="Normal"/>
    <w:link w:val="BalloonTextChar"/>
    <w:rsid w:val="00E24E18"/>
    <w:rPr>
      <w:rFonts w:ascii="Tahoma" w:hAnsi="Tahoma" w:cs="Tahoma"/>
      <w:sz w:val="16"/>
      <w:szCs w:val="16"/>
    </w:rPr>
  </w:style>
  <w:style w:type="character" w:customStyle="1" w:styleId="BalloonTextChar">
    <w:name w:val="Balloon Text Char"/>
    <w:basedOn w:val="DefaultParagraphFont"/>
    <w:link w:val="BalloonText"/>
    <w:rsid w:val="00E24E18"/>
    <w:rPr>
      <w:rFonts w:ascii="Tahoma" w:hAnsi="Tahoma" w:cs="Tahoma"/>
      <w:noProof/>
      <w:sz w:val="16"/>
      <w:szCs w:val="16"/>
      <w:lang w:val="sr-Latn-CS"/>
    </w:rPr>
  </w:style>
  <w:style w:type="paragraph" w:styleId="ListParagraph">
    <w:name w:val="List Paragraph"/>
    <w:basedOn w:val="Normal"/>
    <w:uiPriority w:val="34"/>
    <w:qFormat/>
    <w:rsid w:val="00153626"/>
    <w:pPr>
      <w:ind w:left="720"/>
      <w:contextualSpacing/>
    </w:pPr>
  </w:style>
  <w:style w:type="paragraph" w:styleId="EndnoteText">
    <w:name w:val="endnote text"/>
    <w:basedOn w:val="Normal"/>
    <w:link w:val="EndnoteTextChar"/>
    <w:rsid w:val="006A2D3E"/>
    <w:rPr>
      <w:sz w:val="20"/>
      <w:szCs w:val="20"/>
    </w:rPr>
  </w:style>
  <w:style w:type="character" w:customStyle="1" w:styleId="EndnoteTextChar">
    <w:name w:val="Endnote Text Char"/>
    <w:basedOn w:val="DefaultParagraphFont"/>
    <w:link w:val="EndnoteText"/>
    <w:rsid w:val="006A2D3E"/>
    <w:rPr>
      <w:rFonts w:ascii="Arial" w:hAnsi="Arial"/>
      <w:noProof/>
      <w:lang w:val="sr-Latn-CS"/>
    </w:rPr>
  </w:style>
  <w:style w:type="character" w:styleId="EndnoteReference">
    <w:name w:val="endnote reference"/>
    <w:basedOn w:val="DefaultParagraphFont"/>
    <w:rsid w:val="006A2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7351">
      <w:bodyDiv w:val="1"/>
      <w:marLeft w:val="0"/>
      <w:marRight w:val="0"/>
      <w:marTop w:val="0"/>
      <w:marBottom w:val="0"/>
      <w:divBdr>
        <w:top w:val="none" w:sz="0" w:space="0" w:color="auto"/>
        <w:left w:val="none" w:sz="0" w:space="0" w:color="auto"/>
        <w:bottom w:val="none" w:sz="0" w:space="0" w:color="auto"/>
        <w:right w:val="none" w:sz="0" w:space="0" w:color="auto"/>
      </w:divBdr>
    </w:div>
    <w:div w:id="1247570891">
      <w:bodyDiv w:val="1"/>
      <w:marLeft w:val="0"/>
      <w:marRight w:val="0"/>
      <w:marTop w:val="0"/>
      <w:marBottom w:val="0"/>
      <w:divBdr>
        <w:top w:val="none" w:sz="0" w:space="0" w:color="auto"/>
        <w:left w:val="none" w:sz="0" w:space="0" w:color="auto"/>
        <w:bottom w:val="none" w:sz="0" w:space="0" w:color="auto"/>
        <w:right w:val="none" w:sz="0" w:space="0" w:color="auto"/>
      </w:divBdr>
    </w:div>
    <w:div w:id="1443770584">
      <w:bodyDiv w:val="1"/>
      <w:marLeft w:val="0"/>
      <w:marRight w:val="0"/>
      <w:marTop w:val="0"/>
      <w:marBottom w:val="0"/>
      <w:divBdr>
        <w:top w:val="none" w:sz="0" w:space="0" w:color="auto"/>
        <w:left w:val="none" w:sz="0" w:space="0" w:color="auto"/>
        <w:bottom w:val="none" w:sz="0" w:space="0" w:color="auto"/>
        <w:right w:val="none" w:sz="0" w:space="0" w:color="auto"/>
      </w:divBdr>
    </w:div>
    <w:div w:id="14853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vojvodin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imir.sovljanski\AppData\Roaming\Microsoft\Templates\Sekretarija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936B-99CB-4CA5-87F3-6FD32DB7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Sekretarijat memo</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Број:</vt:lpstr>
    </vt:vector>
  </TitlesOfParts>
  <Company>PS za sport i omladinu</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Branimir Sovljanski</dc:creator>
  <cp:lastModifiedBy>Laslo Kormanjos</cp:lastModifiedBy>
  <cp:revision>4</cp:revision>
  <cp:lastPrinted>2018-03-14T10:34:00Z</cp:lastPrinted>
  <dcterms:created xsi:type="dcterms:W3CDTF">2022-01-31T12:11:00Z</dcterms:created>
  <dcterms:modified xsi:type="dcterms:W3CDTF">2022-02-01T12:02:00Z</dcterms:modified>
</cp:coreProperties>
</file>