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7A" w:rsidRDefault="000D5D7A" w:rsidP="000D5D7A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0D5D7A" w:rsidRPr="00895042" w:rsidRDefault="00B675D9" w:rsidP="000D5D7A">
      <w:pPr>
        <w:jc w:val="right"/>
        <w:rPr>
          <w:rFonts w:ascii="Calibri" w:hAnsi="Calibri" w:cs="Arial"/>
          <w:b/>
          <w:bCs/>
          <w:iCs/>
          <w:color w:val="000000"/>
          <w:sz w:val="52"/>
          <w:szCs w:val="52"/>
          <w:lang w:val="sr-Cyrl-CS"/>
        </w:rPr>
      </w:pPr>
      <w:r w:rsidRPr="00895042">
        <w:rPr>
          <w:rFonts w:ascii="Calibri" w:hAnsi="Calibri" w:cs="Arial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132715</wp:posOffset>
                </wp:positionV>
                <wp:extent cx="3683635" cy="394335"/>
                <wp:effectExtent l="13970" t="9525" r="7620" b="5715"/>
                <wp:wrapNone/>
                <wp:docPr id="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63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D7A" w:rsidRPr="00683D95" w:rsidRDefault="000D5D7A" w:rsidP="000D5D7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left:0;text-align:left;margin-left:-2.45pt;margin-top:10.45pt;width:290.05pt;height:3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MMmKgIAAFIEAAAOAAAAZHJzL2Uyb0RvYy54bWysVNtu2zAMfR+wfxD0vjj3JUacokuXYUB3&#10;Adp9gCzLtjBJ1CQldvb1peQ0y2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">
                <v:textbox>
                  <w:txbxContent>
                    <w:p w:rsidR="000D5D7A" w:rsidRPr="00683D95" w:rsidRDefault="000D5D7A" w:rsidP="000D5D7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bCs/>
          <w:iCs/>
          <w:color w:val="000000"/>
          <w:sz w:val="52"/>
          <w:szCs w:val="52"/>
          <w:lang w:val="en-US"/>
        </w:rPr>
        <w:drawing>
          <wp:inline distT="0" distB="0" distL="0" distR="0">
            <wp:extent cx="2905125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D7A" w:rsidRPr="00683D95" w:rsidRDefault="000D5D7A" w:rsidP="000D5D7A">
      <w:pPr>
        <w:rPr>
          <w:rFonts w:ascii="Times New Roman" w:hAnsi="Times New Roman"/>
          <w:color w:val="000000"/>
          <w:sz w:val="26"/>
          <w:szCs w:val="26"/>
          <w:lang w:val="sr-Cyrl-CS"/>
        </w:rPr>
      </w:pPr>
      <w:r>
        <w:rPr>
          <w:rFonts w:ascii="Times New Roman" w:hAnsi="Times New Roman"/>
          <w:color w:val="000000"/>
          <w:sz w:val="26"/>
          <w:szCs w:val="26"/>
          <w:lang w:val="sr-Latn-RS"/>
        </w:rPr>
        <w:t xml:space="preserve">   </w:t>
      </w:r>
      <w:r w:rsidRPr="00683D95">
        <w:rPr>
          <w:rFonts w:ascii="Times New Roman" w:hAnsi="Times New Roman"/>
          <w:color w:val="000000"/>
          <w:sz w:val="26"/>
          <w:szCs w:val="26"/>
          <w:lang w:val="sr-Cyrl-CS"/>
        </w:rPr>
        <w:t>/Назив покрајинског спортског савеза/</w:t>
      </w:r>
    </w:p>
    <w:p w:rsidR="000D5D7A" w:rsidRDefault="000D5D7A" w:rsidP="000D5D7A">
      <w:pPr>
        <w:jc w:val="center"/>
        <w:rPr>
          <w:rFonts w:ascii="Calibri" w:hAnsi="Calibri" w:cs="Arial"/>
          <w:b/>
          <w:bCs/>
          <w:iCs/>
          <w:color w:val="000000"/>
          <w:sz w:val="52"/>
          <w:szCs w:val="52"/>
          <w:lang w:val="en-US"/>
        </w:rPr>
      </w:pPr>
    </w:p>
    <w:p w:rsidR="000D5D7A" w:rsidRPr="00895042" w:rsidRDefault="000D5D7A" w:rsidP="000D5D7A">
      <w:pPr>
        <w:jc w:val="right"/>
        <w:rPr>
          <w:rFonts w:ascii="Calibri" w:hAnsi="Calibri" w:cs="Arial"/>
          <w:b/>
          <w:bCs/>
          <w:iCs/>
          <w:caps/>
          <w:color w:val="000000"/>
          <w:sz w:val="28"/>
          <w:szCs w:val="24"/>
          <w:lang w:val="sr-Cyrl-CS"/>
        </w:rPr>
      </w:pPr>
      <w:r w:rsidRPr="00895042">
        <w:rPr>
          <w:rFonts w:ascii="Calibri" w:hAnsi="Calibri" w:cs="Arial"/>
          <w:b/>
          <w:bCs/>
          <w:iCs/>
          <w:caps/>
          <w:color w:val="000000"/>
          <w:sz w:val="28"/>
          <w:szCs w:val="24"/>
          <w:lang w:val="sr-Cyrl-CS"/>
        </w:rPr>
        <w:t xml:space="preserve">ПокрајинскОМ секретаријатУ </w:t>
      </w:r>
    </w:p>
    <w:p w:rsidR="000D5D7A" w:rsidRPr="00895042" w:rsidRDefault="000D5D7A" w:rsidP="000D5D7A">
      <w:pPr>
        <w:jc w:val="right"/>
        <w:rPr>
          <w:rFonts w:ascii="Calibri" w:hAnsi="Calibri" w:cs="Arial"/>
          <w:b/>
          <w:bCs/>
          <w:iCs/>
          <w:caps/>
          <w:color w:val="000000"/>
          <w:sz w:val="28"/>
          <w:szCs w:val="24"/>
          <w:lang w:val="sr-Cyrl-CS"/>
        </w:rPr>
      </w:pPr>
      <w:r w:rsidRPr="00895042">
        <w:rPr>
          <w:rFonts w:ascii="Calibri" w:hAnsi="Calibri" w:cs="Arial"/>
          <w:b/>
          <w:bCs/>
          <w:iCs/>
          <w:caps/>
          <w:color w:val="000000"/>
          <w:sz w:val="28"/>
          <w:szCs w:val="24"/>
          <w:lang w:val="sr-Cyrl-CS"/>
        </w:rPr>
        <w:t>за спорт и омладину</w:t>
      </w:r>
    </w:p>
    <w:p w:rsidR="000D5D7A" w:rsidRPr="00895042" w:rsidRDefault="000D5D7A" w:rsidP="000D5D7A">
      <w:pPr>
        <w:jc w:val="right"/>
        <w:rPr>
          <w:rFonts w:ascii="Calibri" w:hAnsi="Calibri" w:cs="Arial"/>
          <w:b/>
          <w:bCs/>
          <w:iCs/>
          <w:color w:val="000000"/>
          <w:sz w:val="28"/>
          <w:szCs w:val="24"/>
          <w:lang w:val="sr-Cyrl-CS"/>
        </w:rPr>
      </w:pPr>
      <w:r w:rsidRPr="00895042">
        <w:rPr>
          <w:rFonts w:ascii="Calibri" w:hAnsi="Calibri" w:cs="Arial"/>
          <w:b/>
          <w:bCs/>
          <w:iCs/>
          <w:color w:val="000000"/>
          <w:sz w:val="28"/>
          <w:szCs w:val="24"/>
          <w:lang w:val="sr-Cyrl-CS"/>
        </w:rPr>
        <w:t>Булевар Михајла Пупина 16</w:t>
      </w:r>
    </w:p>
    <w:p w:rsidR="000D5D7A" w:rsidRPr="00895042" w:rsidRDefault="000D5D7A" w:rsidP="000D5D7A">
      <w:pPr>
        <w:jc w:val="right"/>
        <w:rPr>
          <w:rFonts w:ascii="Calibri" w:hAnsi="Calibri" w:cs="Arial"/>
          <w:b/>
          <w:bCs/>
          <w:iCs/>
          <w:caps/>
          <w:color w:val="000000"/>
          <w:sz w:val="52"/>
          <w:szCs w:val="52"/>
          <w:lang w:val="sr-Cyrl-CS"/>
        </w:rPr>
      </w:pPr>
      <w:r w:rsidRPr="00895042">
        <w:rPr>
          <w:rFonts w:ascii="Calibri" w:hAnsi="Calibri" w:cs="Arial"/>
          <w:b/>
          <w:bCs/>
          <w:iCs/>
          <w:caps/>
          <w:color w:val="000000"/>
          <w:sz w:val="28"/>
          <w:szCs w:val="24"/>
          <w:lang w:val="sr-Cyrl-CS"/>
        </w:rPr>
        <w:t>Н о в и   С а д</w:t>
      </w:r>
    </w:p>
    <w:p w:rsidR="000D5D7A" w:rsidRPr="00895042" w:rsidRDefault="000D5D7A" w:rsidP="000D5D7A">
      <w:pPr>
        <w:jc w:val="center"/>
        <w:rPr>
          <w:rFonts w:ascii="Calibri" w:hAnsi="Calibri" w:cs="Arial"/>
          <w:b/>
          <w:bCs/>
          <w:iCs/>
          <w:color w:val="000000"/>
          <w:sz w:val="52"/>
          <w:szCs w:val="52"/>
        </w:rPr>
      </w:pPr>
    </w:p>
    <w:p w:rsidR="000D5D7A" w:rsidRPr="00895042" w:rsidRDefault="000D5D7A" w:rsidP="00833030">
      <w:pPr>
        <w:shd w:val="clear" w:color="auto" w:fill="D9D9D9"/>
        <w:jc w:val="center"/>
        <w:rPr>
          <w:rFonts w:ascii="Calibri" w:hAnsi="Calibri" w:cs="Arial"/>
          <w:b/>
          <w:bCs/>
          <w:iCs/>
          <w:color w:val="000000"/>
          <w:sz w:val="52"/>
          <w:szCs w:val="52"/>
          <w:lang w:val="sr-Cyrl-CS"/>
        </w:rPr>
      </w:pPr>
      <w:r w:rsidRPr="00895042">
        <w:rPr>
          <w:rFonts w:ascii="Calibri" w:hAnsi="Calibri" w:cs="Arial"/>
          <w:b/>
          <w:bCs/>
          <w:iCs/>
          <w:color w:val="000000"/>
          <w:sz w:val="52"/>
          <w:szCs w:val="52"/>
          <w:lang w:val="sr-Cyrl-CS"/>
        </w:rPr>
        <w:t>ИЗВЕШТАЈ</w:t>
      </w:r>
    </w:p>
    <w:p w:rsidR="000D5D7A" w:rsidRPr="00895042" w:rsidRDefault="000D5D7A" w:rsidP="00833030">
      <w:pPr>
        <w:pStyle w:val="Heading2"/>
        <w:shd w:val="clear" w:color="auto" w:fill="D9D9D9"/>
        <w:rPr>
          <w:rFonts w:ascii="Calibri" w:hAnsi="Calibri"/>
          <w:i w:val="0"/>
          <w:lang w:val="sr-Cyrl-CS"/>
        </w:rPr>
      </w:pPr>
      <w:r w:rsidRPr="00895042">
        <w:rPr>
          <w:rFonts w:ascii="Calibri" w:hAnsi="Calibri"/>
          <w:i w:val="0"/>
        </w:rPr>
        <w:t>О УТРОШКУ БУЏЕТСКИХ СРЕДСТАВА</w:t>
      </w:r>
    </w:p>
    <w:p w:rsidR="000D5D7A" w:rsidRPr="00895042" w:rsidRDefault="000D5D7A" w:rsidP="000D5D7A">
      <w:pPr>
        <w:jc w:val="center"/>
        <w:rPr>
          <w:rFonts w:ascii="Calibri" w:hAnsi="Calibri" w:cs="Arial"/>
          <w:b/>
          <w:sz w:val="28"/>
          <w:szCs w:val="28"/>
          <w:lang w:val="en-US"/>
        </w:rPr>
      </w:pPr>
    </w:p>
    <w:p w:rsidR="000D5D7A" w:rsidRDefault="000D5D7A" w:rsidP="000D5D7A">
      <w:pPr>
        <w:jc w:val="center"/>
        <w:rPr>
          <w:rFonts w:ascii="Calibri" w:hAnsi="Calibri" w:cs="Arial"/>
          <w:b/>
          <w:sz w:val="28"/>
          <w:szCs w:val="28"/>
          <w:lang w:val="sr-Cyrl-RS"/>
        </w:rPr>
      </w:pPr>
    </w:p>
    <w:p w:rsidR="000D5D7A" w:rsidRPr="00D74AE1" w:rsidRDefault="004159AD" w:rsidP="000D5D7A">
      <w:pPr>
        <w:jc w:val="center"/>
        <w:rPr>
          <w:rFonts w:ascii="Calibri" w:hAnsi="Calibri" w:cs="Arial"/>
          <w:b/>
          <w:sz w:val="44"/>
          <w:szCs w:val="44"/>
          <w:lang w:val="sr-Cyrl-RS"/>
        </w:rPr>
      </w:pPr>
      <w:r>
        <w:rPr>
          <w:rFonts w:ascii="Calibri" w:hAnsi="Calibri" w:cs="Arial"/>
          <w:b/>
          <w:sz w:val="44"/>
          <w:szCs w:val="44"/>
          <w:lang w:val="sr-Cyrl-RS"/>
        </w:rPr>
        <w:t>ПОСЕБНИ</w:t>
      </w:r>
      <w:r w:rsidR="000D5D7A" w:rsidRPr="00D74AE1">
        <w:rPr>
          <w:rFonts w:ascii="Calibri" w:hAnsi="Calibri" w:cs="Arial"/>
          <w:b/>
          <w:sz w:val="44"/>
          <w:szCs w:val="44"/>
          <w:lang w:val="sr-Cyrl-RS"/>
        </w:rPr>
        <w:t xml:space="preserve">  ПРОГРАМ</w:t>
      </w:r>
    </w:p>
    <w:p w:rsidR="000D5D7A" w:rsidRPr="00D74AE1" w:rsidRDefault="000D5D7A" w:rsidP="000D5D7A">
      <w:pPr>
        <w:jc w:val="center"/>
        <w:rPr>
          <w:rFonts w:ascii="Calibri" w:hAnsi="Calibri" w:cs="Arial"/>
          <w:b/>
          <w:sz w:val="44"/>
          <w:szCs w:val="44"/>
          <w:lang w:val="sr-Cyrl-RS"/>
        </w:rPr>
      </w:pPr>
      <w:r w:rsidRPr="00D74AE1">
        <w:rPr>
          <w:rFonts w:ascii="Calibri" w:hAnsi="Calibri" w:cs="Arial"/>
          <w:b/>
          <w:sz w:val="44"/>
          <w:szCs w:val="44"/>
          <w:lang w:val="sr-Cyrl-RS"/>
        </w:rPr>
        <w:t>ПОКРАЈИНСКИ</w:t>
      </w:r>
      <w:r w:rsidR="00381A0C">
        <w:rPr>
          <w:rFonts w:ascii="Calibri" w:hAnsi="Calibri" w:cs="Arial"/>
          <w:b/>
          <w:sz w:val="44"/>
          <w:szCs w:val="44"/>
          <w:lang w:val="sr-Cyrl-RS"/>
        </w:rPr>
        <w:t>Х</w:t>
      </w:r>
      <w:r w:rsidRPr="00D74AE1">
        <w:rPr>
          <w:rFonts w:ascii="Calibri" w:hAnsi="Calibri" w:cs="Arial"/>
          <w:b/>
          <w:sz w:val="44"/>
          <w:szCs w:val="44"/>
          <w:lang w:val="sr-Cyrl-RS"/>
        </w:rPr>
        <w:t xml:space="preserve"> СПОРТСКИ</w:t>
      </w:r>
      <w:r w:rsidR="00381A0C">
        <w:rPr>
          <w:rFonts w:ascii="Calibri" w:hAnsi="Calibri" w:cs="Arial"/>
          <w:b/>
          <w:sz w:val="44"/>
          <w:szCs w:val="44"/>
          <w:lang w:val="sr-Cyrl-RS"/>
        </w:rPr>
        <w:t>Х</w:t>
      </w:r>
      <w:r w:rsidRPr="00D74AE1">
        <w:rPr>
          <w:rFonts w:ascii="Calibri" w:hAnsi="Calibri" w:cs="Arial"/>
          <w:b/>
          <w:sz w:val="44"/>
          <w:szCs w:val="44"/>
          <w:lang w:val="sr-Cyrl-RS"/>
        </w:rPr>
        <w:t xml:space="preserve"> САВЕЗ</w:t>
      </w:r>
      <w:r w:rsidR="00381A0C">
        <w:rPr>
          <w:rFonts w:ascii="Calibri" w:hAnsi="Calibri" w:cs="Arial"/>
          <w:b/>
          <w:sz w:val="44"/>
          <w:szCs w:val="44"/>
          <w:lang w:val="sr-Cyrl-RS"/>
        </w:rPr>
        <w:t>А</w:t>
      </w:r>
    </w:p>
    <w:p w:rsidR="000D5D7A" w:rsidRDefault="000D5D7A" w:rsidP="000D5D7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D5D7A" w:rsidRDefault="00B675D9" w:rsidP="000D5D7A">
      <w:pPr>
        <w:pStyle w:val="Heading1"/>
        <w:jc w:val="left"/>
        <w:rPr>
          <w:rFonts w:ascii="Times New Roman" w:hAnsi="Times New Roman" w:cs="Times New Roman"/>
          <w:color w:val="000000"/>
          <w:lang w:val="sr-Cyrl-CS"/>
        </w:rPr>
      </w:pPr>
      <w:r w:rsidRPr="00DA4519">
        <w:rPr>
          <w:rFonts w:ascii="Times New Roman" w:hAnsi="Times New Roman"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135255</wp:posOffset>
                </wp:positionV>
                <wp:extent cx="1244600" cy="379095"/>
                <wp:effectExtent l="9525" t="6350" r="12700" b="5080"/>
                <wp:wrapNone/>
                <wp:docPr id="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D7A" w:rsidRPr="00DA4519" w:rsidRDefault="000D5D7A" w:rsidP="000D5D7A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7" type="#_x0000_t202" style="position:absolute;margin-left:37.7pt;margin-top:10.65pt;width:98pt;height:2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">
                <v:textbox>
                  <w:txbxContent>
                    <w:p w:rsidR="000D5D7A" w:rsidRPr="00DA4519" w:rsidRDefault="000D5D7A" w:rsidP="000D5D7A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5D7A" w:rsidRPr="009B6399">
        <w:rPr>
          <w:rFonts w:ascii="Times New Roman" w:hAnsi="Times New Roman" w:cs="Times New Roman"/>
          <w:color w:val="000000"/>
        </w:rPr>
        <w:t xml:space="preserve"> </w:t>
      </w:r>
      <w:r w:rsidR="000D5D7A">
        <w:rPr>
          <w:rFonts w:ascii="Times New Roman" w:hAnsi="Times New Roman" w:cs="Times New Roman"/>
          <w:color w:val="000000"/>
          <w:lang w:val="sr-Cyrl-CS"/>
        </w:rPr>
        <w:tab/>
      </w:r>
      <w:r w:rsidR="000D5D7A">
        <w:rPr>
          <w:rFonts w:ascii="Times New Roman" w:hAnsi="Times New Roman" w:cs="Times New Roman"/>
          <w:color w:val="000000"/>
          <w:lang w:val="sr-Cyrl-CS"/>
        </w:rPr>
        <w:tab/>
      </w:r>
      <w:r w:rsidR="000D5D7A">
        <w:rPr>
          <w:rFonts w:ascii="Times New Roman" w:hAnsi="Times New Roman" w:cs="Times New Roman"/>
          <w:color w:val="000000"/>
          <w:lang w:val="sr-Cyrl-CS"/>
        </w:rPr>
        <w:tab/>
      </w:r>
      <w:r w:rsidR="000D5D7A" w:rsidRPr="009B6399">
        <w:rPr>
          <w:rFonts w:ascii="Times New Roman" w:hAnsi="Times New Roman" w:cs="Times New Roman"/>
          <w:color w:val="000000"/>
        </w:rPr>
        <w:tab/>
      </w:r>
      <w:r w:rsidR="00381A0C">
        <w:rPr>
          <w:rFonts w:ascii="Times New Roman" w:hAnsi="Times New Roman" w:cs="Times New Roman"/>
          <w:color w:val="000000"/>
          <w:lang w:val="sr-Cyrl-CS"/>
        </w:rPr>
        <w:t>година</w:t>
      </w:r>
      <w:r w:rsidR="000D5D7A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0D5D7A" w:rsidRPr="009B6399">
        <w:rPr>
          <w:rFonts w:ascii="Times New Roman" w:hAnsi="Times New Roman" w:cs="Times New Roman"/>
          <w:color w:val="000000"/>
        </w:rPr>
        <w:t xml:space="preserve"> </w:t>
      </w:r>
      <w:r w:rsidR="000D5D7A">
        <w:rPr>
          <w:rFonts w:ascii="Times New Roman" w:hAnsi="Times New Roman" w:cs="Times New Roman"/>
          <w:color w:val="000000"/>
          <w:lang w:val="sr-Cyrl-CS"/>
        </w:rPr>
        <w:tab/>
      </w:r>
      <w:r w:rsidR="000D5D7A">
        <w:rPr>
          <w:rFonts w:ascii="Times New Roman" w:hAnsi="Times New Roman" w:cs="Times New Roman"/>
          <w:color w:val="000000"/>
          <w:lang w:val="sr-Cyrl-CS"/>
        </w:rPr>
        <w:tab/>
      </w:r>
      <w:r w:rsidR="000D5D7A">
        <w:rPr>
          <w:rFonts w:ascii="Times New Roman" w:hAnsi="Times New Roman" w:cs="Times New Roman"/>
          <w:color w:val="000000"/>
          <w:lang w:val="sr-Cyrl-CS"/>
        </w:rPr>
        <w:tab/>
      </w:r>
      <w:r w:rsidR="000D5D7A" w:rsidRPr="009B6399">
        <w:rPr>
          <w:rFonts w:ascii="Times New Roman" w:hAnsi="Times New Roman" w:cs="Times New Roman"/>
          <w:color w:val="000000"/>
        </w:rPr>
        <w:tab/>
      </w:r>
    </w:p>
    <w:p w:rsidR="000D5D7A" w:rsidRPr="009B6399" w:rsidRDefault="000D5D7A" w:rsidP="000D5D7A">
      <w:pPr>
        <w:rPr>
          <w:rFonts w:ascii="Times New Roman" w:hAnsi="Times New Roman"/>
          <w:color w:val="000000"/>
          <w:sz w:val="16"/>
        </w:rPr>
      </w:pPr>
    </w:p>
    <w:p w:rsidR="000D5D7A" w:rsidRDefault="000D5D7A" w:rsidP="000D5D7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D5D7A" w:rsidRDefault="000D5D7A" w:rsidP="000D5D7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8039"/>
      </w:tblGrid>
      <w:tr w:rsidR="00A81CBA" w:rsidRPr="00A21BD2" w:rsidTr="00A21BD2">
        <w:trPr>
          <w:trHeight w:val="455"/>
        </w:trPr>
        <w:tc>
          <w:tcPr>
            <w:tcW w:w="2448" w:type="dxa"/>
            <w:shd w:val="clear" w:color="auto" w:fill="auto"/>
            <w:vAlign w:val="center"/>
          </w:tcPr>
          <w:p w:rsidR="00A81CBA" w:rsidRPr="00A21BD2" w:rsidRDefault="00A81CBA" w:rsidP="00A21BD2">
            <w:pPr>
              <w:jc w:val="left"/>
              <w:rPr>
                <w:rFonts w:ascii="Calibri" w:hAnsi="Calibri" w:cs="Arial"/>
                <w:sz w:val="24"/>
                <w:szCs w:val="24"/>
                <w:lang w:val="sr-Cyrl-CS"/>
              </w:rPr>
            </w:pPr>
            <w:r w:rsidRPr="00A21BD2">
              <w:rPr>
                <w:rFonts w:ascii="Calibri" w:hAnsi="Calibri" w:cs="Arial"/>
                <w:sz w:val="24"/>
                <w:szCs w:val="24"/>
                <w:lang w:val="sr-Cyrl-CS"/>
              </w:rPr>
              <w:t>Назив програма</w:t>
            </w:r>
          </w:p>
        </w:tc>
        <w:tc>
          <w:tcPr>
            <w:tcW w:w="8234" w:type="dxa"/>
            <w:shd w:val="clear" w:color="auto" w:fill="auto"/>
            <w:vAlign w:val="center"/>
          </w:tcPr>
          <w:p w:rsidR="00A81CBA" w:rsidRPr="00A21BD2" w:rsidRDefault="00A81CBA" w:rsidP="00A21BD2">
            <w:pPr>
              <w:jc w:val="left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</w:p>
        </w:tc>
      </w:tr>
    </w:tbl>
    <w:p w:rsidR="00381A0C" w:rsidRDefault="00381A0C" w:rsidP="000D5D7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D5D7A" w:rsidRDefault="000D5D7A" w:rsidP="000D5D7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D5D7A" w:rsidRDefault="000D5D7A" w:rsidP="000D5D7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D5D7A" w:rsidRDefault="00B675D9" w:rsidP="000D5D7A">
      <w:pPr>
        <w:jc w:val="left"/>
        <w:rPr>
          <w:rFonts w:ascii="Calibri" w:hAnsi="Calibri" w:cs="Arial"/>
          <w:sz w:val="20"/>
          <w:szCs w:val="20"/>
          <w:lang w:val="sr-Cyrl-CS"/>
        </w:rPr>
      </w:pPr>
      <w:r>
        <w:rPr>
          <w:rFonts w:ascii="Calibri" w:hAnsi="Calibri" w:cs="Arial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23495</wp:posOffset>
                </wp:positionV>
                <wp:extent cx="6400800" cy="457200"/>
                <wp:effectExtent l="13970" t="6350" r="5080" b="12700"/>
                <wp:wrapNone/>
                <wp:docPr id="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D7A" w:rsidRPr="004159AD" w:rsidRDefault="000D5D7A" w:rsidP="000D5D7A">
                            <w:pPr>
                              <w:pStyle w:val="BodyTextIndent"/>
                              <w:ind w:firstLine="437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  <w:lang w:val="sr-Cyrl-RS"/>
                              </w:rPr>
                            </w:pPr>
                            <w:r w:rsidRPr="00A45347">
                              <w:rPr>
                                <w:rFonts w:ascii="Times New Roman" w:hAnsi="Times New Roman"/>
                                <w:color w:val="000000"/>
                                <w:u w:val="single"/>
                              </w:rPr>
                              <w:t xml:space="preserve">ИЗВЕШТАЈ </w:t>
                            </w:r>
                            <w:r w:rsidR="004159AD">
                              <w:rPr>
                                <w:rFonts w:ascii="Times New Roman" w:hAnsi="Times New Roman"/>
                                <w:color w:val="000000"/>
                                <w:u w:val="single"/>
                                <w:lang w:val="sr-Cyrl-RS"/>
                              </w:rPr>
                              <w:t xml:space="preserve">ЗА ПОСЕБНИ ПРОГРАМ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u w:val="single"/>
                                <w:lang w:val="sr-Cyrl-CS"/>
                              </w:rPr>
                              <w:t xml:space="preserve">СЕ </w:t>
                            </w:r>
                            <w:r w:rsidRPr="00A4534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ДОСТАВЉА</w:t>
                            </w:r>
                            <w:r w:rsidRPr="00A4534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  <w:lang w:val="sr-Cyrl-CS"/>
                              </w:rPr>
                              <w:t xml:space="preserve"> </w:t>
                            </w:r>
                            <w:r w:rsidRPr="00A4534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У </w:t>
                            </w:r>
                            <w:r w:rsidR="004159AD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  <w:lang w:val="sr-Cyrl-RS"/>
                              </w:rPr>
                              <w:t>ПОКРАЈИНСКИ СЕКРАТАРИЈАТ ЗА СПОРТ И ОМЛ</w:t>
                            </w:r>
                            <w:r w:rsidR="00381A0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  <w:lang w:val="sr-Cyrl-RS"/>
                              </w:rPr>
                              <w:t>А</w:t>
                            </w:r>
                            <w:r w:rsidR="004159AD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  <w:lang w:val="sr-Cyrl-RS"/>
                              </w:rPr>
                              <w:t>ДИНУ</w:t>
                            </w:r>
                            <w:r w:rsidRPr="00A4534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 w:rsidR="004159AD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–</w:t>
                            </w:r>
                            <w:r w:rsidRPr="00A4534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 w:rsidR="004159AD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  <w:lang w:val="sr-Cyrl-RS"/>
                              </w:rPr>
                              <w:t>Булевар Михајла Пупина 16</w:t>
                            </w:r>
                            <w:r w:rsidRPr="00A4534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, Нови Сад</w:t>
                            </w:r>
                            <w:r w:rsidR="004159AD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8" type="#_x0000_t202" style="position:absolute;margin-left:1.3pt;margin-top:1.85pt;width:7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">
                <v:textbox>
                  <w:txbxContent>
                    <w:p w:rsidR="000D5D7A" w:rsidRPr="004159AD" w:rsidRDefault="000D5D7A" w:rsidP="000D5D7A">
                      <w:pPr>
                        <w:pStyle w:val="BodyTextIndent"/>
                        <w:ind w:firstLine="437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  <w:lang w:val="sr-Cyrl-RS"/>
                        </w:rPr>
                      </w:pPr>
                      <w:r w:rsidRPr="00A45347">
                        <w:rPr>
                          <w:rFonts w:ascii="Times New Roman" w:hAnsi="Times New Roman"/>
                          <w:color w:val="000000"/>
                          <w:u w:val="single"/>
                        </w:rPr>
                        <w:t xml:space="preserve">ИЗВЕШТАЈ </w:t>
                      </w:r>
                      <w:r w:rsidR="004159AD">
                        <w:rPr>
                          <w:rFonts w:ascii="Times New Roman" w:hAnsi="Times New Roman"/>
                          <w:color w:val="000000"/>
                          <w:u w:val="single"/>
                          <w:lang w:val="sr-Cyrl-RS"/>
                        </w:rPr>
                        <w:t xml:space="preserve">ЗА ПОСЕБНИ ПРОГРАМ </w:t>
                      </w:r>
                      <w:r>
                        <w:rPr>
                          <w:rFonts w:ascii="Times New Roman" w:hAnsi="Times New Roman"/>
                          <w:color w:val="000000"/>
                          <w:u w:val="single"/>
                          <w:lang w:val="sr-Cyrl-CS"/>
                        </w:rPr>
                        <w:t xml:space="preserve">СЕ </w:t>
                      </w:r>
                      <w:r w:rsidRPr="00A45347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ДОСТАВЉА</w:t>
                      </w:r>
                      <w:r w:rsidRPr="00A45347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  <w:lang w:val="sr-Cyrl-CS"/>
                        </w:rPr>
                        <w:t xml:space="preserve"> </w:t>
                      </w:r>
                      <w:r w:rsidRPr="00A45347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 xml:space="preserve">У </w:t>
                      </w:r>
                      <w:r w:rsidR="004159AD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  <w:lang w:val="sr-Cyrl-RS"/>
                        </w:rPr>
                        <w:t>ПОКРАЈИНСКИ СЕКРАТАРИЈАТ ЗА СПОРТ И ОМЛ</w:t>
                      </w:r>
                      <w:r w:rsidR="00381A0C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  <w:lang w:val="sr-Cyrl-RS"/>
                        </w:rPr>
                        <w:t>А</w:t>
                      </w:r>
                      <w:r w:rsidR="004159AD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  <w:lang w:val="sr-Cyrl-RS"/>
                        </w:rPr>
                        <w:t>ДИНУ</w:t>
                      </w:r>
                      <w:r w:rsidRPr="00A45347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 xml:space="preserve"> </w:t>
                      </w:r>
                      <w:r w:rsidR="004159AD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–</w:t>
                      </w:r>
                      <w:r w:rsidRPr="00A45347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 xml:space="preserve"> </w:t>
                      </w:r>
                      <w:r w:rsidR="004159AD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  <w:lang w:val="sr-Cyrl-RS"/>
                        </w:rPr>
                        <w:t>Булевар Михајла Пупина 16</w:t>
                      </w:r>
                      <w:r w:rsidRPr="00A45347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, Нови Сад</w:t>
                      </w:r>
                      <w:r w:rsidR="004159AD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  <w:lang w:val="sr-Cyrl-R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D5D7A" w:rsidRDefault="000D5D7A" w:rsidP="000D5D7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D5D7A" w:rsidRDefault="000D5D7A" w:rsidP="000D5D7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D5D7A" w:rsidRDefault="000D5D7A" w:rsidP="000D5D7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D5D7A" w:rsidRDefault="000D5D7A" w:rsidP="000D5D7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D5D7A" w:rsidRPr="00895042" w:rsidRDefault="000D5D7A" w:rsidP="000D5D7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D5D7A" w:rsidRPr="00895042" w:rsidRDefault="000D5D7A" w:rsidP="000D5D7A">
      <w:pPr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2"/>
        <w:gridCol w:w="2095"/>
        <w:gridCol w:w="3243"/>
        <w:gridCol w:w="3941"/>
      </w:tblGrid>
      <w:tr w:rsidR="000D5D7A" w:rsidRPr="00895042" w:rsidTr="0083303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5D7A" w:rsidRPr="007D22AF" w:rsidRDefault="000D5D7A" w:rsidP="00833030">
            <w:pPr>
              <w:jc w:val="left"/>
              <w:rPr>
                <w:rFonts w:ascii="Calibri" w:hAnsi="Calibri" w:cs="Arial"/>
                <w:b/>
                <w:sz w:val="24"/>
                <w:szCs w:val="20"/>
                <w:lang w:val="sr-Cyrl-CS"/>
              </w:rPr>
            </w:pPr>
            <w:r w:rsidRPr="007D22AF">
              <w:rPr>
                <w:rFonts w:ascii="Calibri" w:hAnsi="Calibri" w:cs="Arial"/>
                <w:b/>
                <w:sz w:val="24"/>
                <w:szCs w:val="20"/>
                <w:lang w:val="sr-Cyrl-CS"/>
              </w:rPr>
              <w:t>Датум: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7A" w:rsidRPr="00895042" w:rsidRDefault="000D5D7A" w:rsidP="00833030">
            <w:pPr>
              <w:jc w:val="left"/>
              <w:rPr>
                <w:rFonts w:ascii="Calibri" w:hAnsi="Calibri" w:cs="Arial"/>
                <w:sz w:val="24"/>
                <w:szCs w:val="20"/>
                <w:lang w:val="sr-Cyrl-CS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0D5D7A" w:rsidRPr="00895042" w:rsidRDefault="000D5D7A" w:rsidP="00833030">
            <w:pPr>
              <w:jc w:val="left"/>
              <w:rPr>
                <w:rFonts w:ascii="Calibri" w:hAnsi="Calibri" w:cs="Arial"/>
                <w:sz w:val="24"/>
                <w:szCs w:val="20"/>
                <w:lang w:val="sr-Cyrl-CS"/>
              </w:rPr>
            </w:pPr>
          </w:p>
        </w:tc>
        <w:tc>
          <w:tcPr>
            <w:tcW w:w="3954" w:type="dxa"/>
          </w:tcPr>
          <w:p w:rsidR="000D5D7A" w:rsidRPr="00895042" w:rsidRDefault="000D5D7A" w:rsidP="00833030">
            <w:pPr>
              <w:jc w:val="left"/>
              <w:rPr>
                <w:rFonts w:ascii="Calibri" w:hAnsi="Calibri" w:cs="Arial"/>
                <w:sz w:val="24"/>
                <w:szCs w:val="20"/>
                <w:lang w:val="sr-Cyrl-CS"/>
              </w:rPr>
            </w:pPr>
            <w:r w:rsidRPr="00895042">
              <w:rPr>
                <w:rFonts w:ascii="Calibri" w:hAnsi="Calibri" w:cs="Arial"/>
                <w:sz w:val="24"/>
                <w:szCs w:val="20"/>
                <w:lang w:val="sr-Cyrl-CS"/>
              </w:rPr>
              <w:t>ПОТПИС  ОВЛАШЋЕНОГ ЛИЦА</w:t>
            </w:r>
          </w:p>
          <w:p w:rsidR="000D5D7A" w:rsidRPr="00895042" w:rsidRDefault="000D5D7A" w:rsidP="00833030">
            <w:pPr>
              <w:jc w:val="left"/>
              <w:rPr>
                <w:rFonts w:ascii="Calibri" w:hAnsi="Calibri" w:cs="Arial"/>
                <w:sz w:val="24"/>
                <w:szCs w:val="20"/>
                <w:lang w:val="sr-Cyrl-CS"/>
              </w:rPr>
            </w:pPr>
          </w:p>
          <w:p w:rsidR="000D5D7A" w:rsidRPr="00895042" w:rsidRDefault="000D5D7A" w:rsidP="00833030">
            <w:pPr>
              <w:jc w:val="left"/>
              <w:rPr>
                <w:rFonts w:ascii="Calibri" w:hAnsi="Calibri" w:cs="Arial"/>
                <w:sz w:val="24"/>
                <w:szCs w:val="20"/>
                <w:lang w:val="sr-Cyrl-CS"/>
              </w:rPr>
            </w:pPr>
            <w:r w:rsidRPr="00895042">
              <w:rPr>
                <w:rFonts w:ascii="Calibri" w:hAnsi="Calibri" w:cs="Arial"/>
                <w:sz w:val="24"/>
                <w:szCs w:val="20"/>
                <w:lang w:val="sr-Cyrl-CS"/>
              </w:rPr>
              <w:t>____________________________</w:t>
            </w:r>
          </w:p>
        </w:tc>
      </w:tr>
      <w:tr w:rsidR="000D5D7A" w:rsidRPr="00895042" w:rsidTr="0083303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5D7A" w:rsidRPr="007D22AF" w:rsidRDefault="000D5D7A" w:rsidP="00833030">
            <w:pPr>
              <w:jc w:val="left"/>
              <w:rPr>
                <w:rFonts w:ascii="Calibri" w:hAnsi="Calibri" w:cs="Arial"/>
                <w:b/>
                <w:sz w:val="24"/>
                <w:szCs w:val="20"/>
                <w:lang w:val="sr-Cyrl-CS"/>
              </w:rPr>
            </w:pPr>
            <w:r w:rsidRPr="007D22AF">
              <w:rPr>
                <w:rFonts w:ascii="Calibri" w:hAnsi="Calibri" w:cs="Arial"/>
                <w:b/>
                <w:sz w:val="24"/>
                <w:szCs w:val="20"/>
                <w:lang w:val="sr-Cyrl-CS"/>
              </w:rPr>
              <w:t>Место: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7A" w:rsidRPr="00895042" w:rsidRDefault="000D5D7A" w:rsidP="00833030">
            <w:pPr>
              <w:jc w:val="left"/>
              <w:rPr>
                <w:rFonts w:ascii="Calibri" w:hAnsi="Calibri" w:cs="Arial"/>
                <w:sz w:val="24"/>
                <w:szCs w:val="20"/>
                <w:lang w:val="sr-Cyrl-CS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  <w:vAlign w:val="bottom"/>
          </w:tcPr>
          <w:p w:rsidR="000D5D7A" w:rsidRPr="00895042" w:rsidRDefault="000D5D7A" w:rsidP="00833030">
            <w:pPr>
              <w:jc w:val="center"/>
              <w:rPr>
                <w:rFonts w:ascii="Calibri" w:hAnsi="Calibri" w:cs="Arial"/>
                <w:sz w:val="24"/>
                <w:szCs w:val="20"/>
                <w:lang w:val="sr-Cyrl-CS"/>
              </w:rPr>
            </w:pPr>
            <w:r w:rsidRPr="00895042">
              <w:rPr>
                <w:rFonts w:ascii="Calibri" w:hAnsi="Calibri" w:cs="Arial"/>
                <w:sz w:val="24"/>
                <w:szCs w:val="20"/>
                <w:lang w:val="sr-Cyrl-CS"/>
              </w:rPr>
              <w:t>М.П.</w:t>
            </w:r>
          </w:p>
        </w:tc>
        <w:tc>
          <w:tcPr>
            <w:tcW w:w="3954" w:type="dxa"/>
          </w:tcPr>
          <w:p w:rsidR="000D5D7A" w:rsidRPr="00895042" w:rsidRDefault="000D5D7A" w:rsidP="00833030">
            <w:pPr>
              <w:jc w:val="left"/>
              <w:rPr>
                <w:rFonts w:ascii="Calibri" w:hAnsi="Calibri" w:cs="Arial"/>
                <w:sz w:val="24"/>
                <w:szCs w:val="20"/>
                <w:lang w:val="sr-Cyrl-CS"/>
              </w:rPr>
            </w:pPr>
          </w:p>
          <w:p w:rsidR="000D5D7A" w:rsidRPr="00895042" w:rsidRDefault="000D5D7A" w:rsidP="00833030">
            <w:pPr>
              <w:jc w:val="left"/>
              <w:rPr>
                <w:rFonts w:ascii="Calibri" w:hAnsi="Calibri" w:cs="Arial"/>
                <w:sz w:val="24"/>
                <w:szCs w:val="20"/>
                <w:lang w:val="sr-Cyrl-CS"/>
              </w:rPr>
            </w:pPr>
          </w:p>
          <w:p w:rsidR="000D5D7A" w:rsidRPr="00895042" w:rsidRDefault="000D5D7A" w:rsidP="00833030">
            <w:pPr>
              <w:jc w:val="left"/>
              <w:rPr>
                <w:rFonts w:ascii="Calibri" w:hAnsi="Calibri" w:cs="Arial"/>
                <w:sz w:val="24"/>
                <w:szCs w:val="20"/>
                <w:lang w:val="sr-Cyrl-CS"/>
              </w:rPr>
            </w:pPr>
          </w:p>
        </w:tc>
      </w:tr>
    </w:tbl>
    <w:p w:rsidR="000D5D7A" w:rsidRPr="00895042" w:rsidRDefault="000D5D7A" w:rsidP="000D5D7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D74AE1" w:rsidRDefault="00D74AE1" w:rsidP="000D5D7A">
      <w:pPr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BE16AA" w:rsidRDefault="00BE16AA" w:rsidP="00E44241">
      <w:pPr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BE16AA" w:rsidRDefault="00BE16AA" w:rsidP="00B27CD8">
      <w:pPr>
        <w:jc w:val="left"/>
        <w:rPr>
          <w:sz w:val="16"/>
          <w:szCs w:val="16"/>
          <w:lang w:val="sr-Cyrl-CS"/>
        </w:rPr>
        <w:sectPr w:rsidR="00BE16AA" w:rsidSect="00683D95">
          <w:footerReference w:type="even" r:id="rId9"/>
          <w:footerReference w:type="default" r:id="rId10"/>
          <w:pgSz w:w="11907" w:h="16840" w:code="9"/>
          <w:pgMar w:top="597" w:right="590" w:bottom="562" w:left="851" w:header="720" w:footer="165" w:gutter="0"/>
          <w:cols w:space="708"/>
          <w:titlePg/>
          <w:docGrid w:linePitch="299"/>
        </w:sectPr>
      </w:pPr>
    </w:p>
    <w:p w:rsidR="004159AD" w:rsidRPr="004159AD" w:rsidRDefault="004159AD" w:rsidP="00701A10">
      <w:pPr>
        <w:ind w:left="360"/>
        <w:jc w:val="center"/>
        <w:rPr>
          <w:rFonts w:ascii="Arial" w:hAnsi="Arial" w:cs="Arial"/>
          <w:sz w:val="20"/>
          <w:szCs w:val="20"/>
          <w:lang w:val="sr-Latn-R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9000"/>
      </w:tblGrid>
      <w:tr w:rsidR="004159AD" w:rsidRPr="00A21BD2" w:rsidTr="00A21BD2">
        <w:trPr>
          <w:trHeight w:val="523"/>
        </w:trPr>
        <w:tc>
          <w:tcPr>
            <w:tcW w:w="6048" w:type="dxa"/>
            <w:shd w:val="clear" w:color="auto" w:fill="auto"/>
            <w:vAlign w:val="center"/>
          </w:tcPr>
          <w:p w:rsidR="004159AD" w:rsidRPr="00A21BD2" w:rsidRDefault="004159AD" w:rsidP="00A21BD2">
            <w:pPr>
              <w:jc w:val="left"/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</w:pPr>
            <w:r w:rsidRPr="00A21BD2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Назив покрајиског </w:t>
            </w:r>
            <w:r w:rsidR="00381A0C" w:rsidRPr="00A21BD2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спортског </w:t>
            </w:r>
            <w:r w:rsidRPr="00A21BD2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савеза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4159AD" w:rsidRPr="00A21BD2" w:rsidRDefault="004159AD" w:rsidP="00A21BD2">
            <w:pPr>
              <w:jc w:val="left"/>
              <w:rPr>
                <w:rFonts w:ascii="Arial" w:hAnsi="Arial" w:cs="Arial"/>
                <w:b/>
                <w:sz w:val="32"/>
                <w:szCs w:val="32"/>
                <w:u w:val="single"/>
                <w:lang w:val="sr-Latn-RS"/>
              </w:rPr>
            </w:pPr>
          </w:p>
        </w:tc>
      </w:tr>
    </w:tbl>
    <w:p w:rsidR="004159AD" w:rsidRDefault="004159AD" w:rsidP="00701A10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sr-Latn-RS"/>
        </w:rPr>
      </w:pPr>
    </w:p>
    <w:p w:rsidR="00701A10" w:rsidRPr="00F41D3C" w:rsidRDefault="009C0DB8" w:rsidP="00701A10">
      <w:pPr>
        <w:ind w:left="360"/>
        <w:jc w:val="center"/>
        <w:rPr>
          <w:rFonts w:ascii="Arial" w:hAnsi="Arial" w:cs="Arial"/>
          <w:b/>
          <w:sz w:val="28"/>
          <w:szCs w:val="28"/>
          <w:u w:val="single"/>
          <w:lang w:val="sr-Cyrl-CS"/>
        </w:rPr>
      </w:pPr>
      <w:r>
        <w:rPr>
          <w:rFonts w:ascii="Arial" w:hAnsi="Arial" w:cs="Arial"/>
          <w:b/>
          <w:sz w:val="32"/>
          <w:szCs w:val="32"/>
          <w:u w:val="single"/>
          <w:lang w:val="sr-Cyrl-CS"/>
        </w:rPr>
        <w:t xml:space="preserve">ПРЕГЛЕД </w:t>
      </w:r>
      <w:r w:rsidR="00701A10" w:rsidRPr="00BE16AA">
        <w:rPr>
          <w:rFonts w:ascii="Arial" w:hAnsi="Arial" w:cs="Arial"/>
          <w:b/>
          <w:sz w:val="32"/>
          <w:szCs w:val="32"/>
          <w:u w:val="single"/>
          <w:lang w:val="sr-Cyrl-CS"/>
        </w:rPr>
        <w:t xml:space="preserve"> РАСХОДА    /    </w:t>
      </w:r>
      <w:r w:rsidR="004159AD">
        <w:rPr>
          <w:rFonts w:ascii="Arial" w:hAnsi="Arial" w:cs="Arial"/>
          <w:b/>
          <w:sz w:val="28"/>
          <w:szCs w:val="28"/>
          <w:u w:val="single"/>
          <w:lang w:val="sr-Cyrl-CS"/>
        </w:rPr>
        <w:t>ПОСЕБНИ</w:t>
      </w:r>
      <w:r w:rsidR="00701A10" w:rsidRPr="00F41D3C">
        <w:rPr>
          <w:rFonts w:ascii="Arial" w:hAnsi="Arial" w:cs="Arial"/>
          <w:b/>
          <w:sz w:val="28"/>
          <w:szCs w:val="28"/>
          <w:u w:val="single"/>
          <w:lang w:val="sr-Cyrl-CS"/>
        </w:rPr>
        <w:t xml:space="preserve"> ПРОГРАМ</w:t>
      </w:r>
      <w:r w:rsidR="00381A0C">
        <w:rPr>
          <w:rFonts w:ascii="Arial" w:hAnsi="Arial" w:cs="Arial"/>
          <w:b/>
          <w:sz w:val="28"/>
          <w:szCs w:val="28"/>
          <w:u w:val="single"/>
          <w:lang w:val="sr-Cyrl-CS"/>
        </w:rPr>
        <w:t>А</w:t>
      </w:r>
      <w:r w:rsidR="00701A10" w:rsidRPr="00F41D3C">
        <w:rPr>
          <w:rFonts w:ascii="Arial" w:hAnsi="Arial" w:cs="Arial"/>
          <w:b/>
          <w:sz w:val="28"/>
          <w:szCs w:val="28"/>
          <w:u w:val="single"/>
          <w:lang w:val="sr-Cyrl-CS"/>
        </w:rPr>
        <w:t xml:space="preserve"> </w:t>
      </w:r>
      <w:r w:rsidR="004159AD">
        <w:rPr>
          <w:rFonts w:ascii="Arial" w:hAnsi="Arial" w:cs="Arial"/>
          <w:b/>
          <w:sz w:val="28"/>
          <w:szCs w:val="28"/>
          <w:u w:val="single"/>
          <w:lang w:val="sr-Cyrl-CS"/>
        </w:rPr>
        <w:t>ПОКРАЈИНСК</w:t>
      </w:r>
      <w:r w:rsidR="00381A0C">
        <w:rPr>
          <w:rFonts w:ascii="Arial" w:hAnsi="Arial" w:cs="Arial"/>
          <w:b/>
          <w:sz w:val="28"/>
          <w:szCs w:val="28"/>
          <w:u w:val="single"/>
          <w:lang w:val="sr-Cyrl-CS"/>
        </w:rPr>
        <w:t>ИХ</w:t>
      </w:r>
      <w:r w:rsidR="00F41D3C" w:rsidRPr="00F41D3C">
        <w:rPr>
          <w:rFonts w:ascii="Arial" w:hAnsi="Arial" w:cs="Arial"/>
          <w:b/>
          <w:sz w:val="28"/>
          <w:szCs w:val="28"/>
          <w:u w:val="single"/>
          <w:lang w:val="sr-Cyrl-CS"/>
        </w:rPr>
        <w:t xml:space="preserve"> </w:t>
      </w:r>
      <w:r w:rsidR="00381A0C">
        <w:rPr>
          <w:rFonts w:ascii="Arial" w:hAnsi="Arial" w:cs="Arial"/>
          <w:b/>
          <w:sz w:val="28"/>
          <w:szCs w:val="28"/>
          <w:u w:val="single"/>
          <w:lang w:val="sr-Cyrl-CS"/>
        </w:rPr>
        <w:t>СПОРТСКИХ</w:t>
      </w:r>
      <w:r w:rsidR="00701A10" w:rsidRPr="00F41D3C">
        <w:rPr>
          <w:rFonts w:ascii="Arial" w:hAnsi="Arial" w:cs="Arial"/>
          <w:b/>
          <w:sz w:val="28"/>
          <w:szCs w:val="28"/>
          <w:u w:val="single"/>
          <w:lang w:val="sr-Cyrl-CS"/>
        </w:rPr>
        <w:t xml:space="preserve"> САВЕЗА</w:t>
      </w:r>
    </w:p>
    <w:p w:rsidR="00701A10" w:rsidRDefault="00701A10" w:rsidP="00701A10">
      <w:pPr>
        <w:rPr>
          <w:rFonts w:ascii="Arial" w:hAnsi="Arial" w:cs="Arial"/>
          <w:sz w:val="24"/>
          <w:szCs w:val="24"/>
          <w:lang w:val="sr-Cyrl-CS"/>
        </w:rPr>
      </w:pPr>
    </w:p>
    <w:p w:rsidR="00817024" w:rsidRPr="00176A62" w:rsidRDefault="00817024" w:rsidP="00701A10">
      <w:pPr>
        <w:rPr>
          <w:rFonts w:ascii="Arial" w:hAnsi="Arial" w:cs="Arial"/>
          <w:sz w:val="24"/>
          <w:szCs w:val="24"/>
          <w:lang w:val="sr-Cyrl-CS"/>
        </w:rPr>
      </w:pPr>
    </w:p>
    <w:tbl>
      <w:tblPr>
        <w:tblW w:w="137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556"/>
        <w:gridCol w:w="1785"/>
        <w:gridCol w:w="1276"/>
        <w:gridCol w:w="3402"/>
        <w:gridCol w:w="1559"/>
        <w:gridCol w:w="1701"/>
        <w:gridCol w:w="1982"/>
      </w:tblGrid>
      <w:tr w:rsidR="00B675D9" w:rsidRPr="00AA4C36" w:rsidTr="00B675D9">
        <w:trPr>
          <w:trHeight w:val="454"/>
          <w:jc w:val="center"/>
        </w:trPr>
        <w:tc>
          <w:tcPr>
            <w:tcW w:w="536" w:type="dxa"/>
            <w:shd w:val="clear" w:color="auto" w:fill="D9D9D9"/>
            <w:vAlign w:val="center"/>
          </w:tcPr>
          <w:p w:rsidR="00B675D9" w:rsidRPr="00701A10" w:rsidRDefault="00B675D9" w:rsidP="009006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Рб </w:t>
            </w:r>
          </w:p>
        </w:tc>
        <w:tc>
          <w:tcPr>
            <w:tcW w:w="3341" w:type="dxa"/>
            <w:gridSpan w:val="2"/>
            <w:shd w:val="clear" w:color="auto" w:fill="D9D9D9"/>
            <w:vAlign w:val="center"/>
          </w:tcPr>
          <w:p w:rsidR="00B675D9" w:rsidRPr="00AA4C36" w:rsidRDefault="00B675D9" w:rsidP="009006E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AA4C3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ВРСТА ТРОШКА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675D9" w:rsidRPr="00AA4C36" w:rsidRDefault="00B675D9" w:rsidP="009006E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Број рачуна</w:t>
            </w:r>
            <w:r w:rsidRPr="00AA4C3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B675D9" w:rsidRPr="00AA4C36" w:rsidRDefault="00B675D9" w:rsidP="009006E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Назив правног</w:t>
            </w:r>
            <w:r w:rsidRPr="00AA4C3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лица коме је извршено плаћање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675D9" w:rsidRPr="00176A62" w:rsidRDefault="00B675D9" w:rsidP="009006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176A6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Број извода из банке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675D9" w:rsidRPr="00AA4C36" w:rsidRDefault="00B675D9" w:rsidP="009006E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</w:t>
            </w:r>
            <w:r w:rsidRPr="00AA4C3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атум трансакције</w:t>
            </w:r>
          </w:p>
        </w:tc>
        <w:tc>
          <w:tcPr>
            <w:tcW w:w="1982" w:type="dxa"/>
            <w:shd w:val="clear" w:color="auto" w:fill="D9D9D9"/>
            <w:vAlign w:val="center"/>
          </w:tcPr>
          <w:p w:rsidR="00B675D9" w:rsidRPr="00AA4C36" w:rsidRDefault="00B675D9" w:rsidP="009006E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AA4C3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ИЗНОС</w:t>
            </w:r>
          </w:p>
        </w:tc>
      </w:tr>
      <w:tr w:rsidR="00B675D9" w:rsidRPr="00AA4C36" w:rsidTr="00B675D9">
        <w:trPr>
          <w:trHeight w:val="480"/>
          <w:jc w:val="center"/>
        </w:trPr>
        <w:tc>
          <w:tcPr>
            <w:tcW w:w="536" w:type="dxa"/>
            <w:vAlign w:val="center"/>
          </w:tcPr>
          <w:p w:rsidR="00B675D9" w:rsidRPr="00AA4C36" w:rsidRDefault="00B675D9" w:rsidP="009006EA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41" w:type="dxa"/>
            <w:gridSpan w:val="2"/>
            <w:vAlign w:val="center"/>
          </w:tcPr>
          <w:p w:rsidR="00B675D9" w:rsidRPr="00B114D8" w:rsidRDefault="00B675D9" w:rsidP="00B114D8">
            <w:pPr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675D9" w:rsidRPr="00B114D8" w:rsidRDefault="00B675D9" w:rsidP="00B114D8">
            <w:pPr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B675D9" w:rsidRPr="00B114D8" w:rsidRDefault="00B675D9" w:rsidP="00B114D8">
            <w:pPr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675D9" w:rsidRPr="00AA4C36" w:rsidRDefault="00B675D9" w:rsidP="00B114D8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675D9" w:rsidRPr="00AA4C36" w:rsidRDefault="00B675D9" w:rsidP="00B114D8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82" w:type="dxa"/>
            <w:shd w:val="clear" w:color="auto" w:fill="E6E6E6"/>
            <w:vAlign w:val="center"/>
          </w:tcPr>
          <w:p w:rsidR="00B675D9" w:rsidRPr="00AA4C36" w:rsidRDefault="00B675D9" w:rsidP="009006EA">
            <w:pPr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B675D9" w:rsidRPr="00AA4C36" w:rsidTr="00B675D9">
        <w:trPr>
          <w:trHeight w:val="480"/>
          <w:jc w:val="center"/>
        </w:trPr>
        <w:tc>
          <w:tcPr>
            <w:tcW w:w="536" w:type="dxa"/>
            <w:vAlign w:val="center"/>
          </w:tcPr>
          <w:p w:rsidR="00B675D9" w:rsidRPr="00AA4C36" w:rsidRDefault="00B675D9" w:rsidP="009006EA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41" w:type="dxa"/>
            <w:gridSpan w:val="2"/>
            <w:vAlign w:val="center"/>
          </w:tcPr>
          <w:p w:rsidR="00B675D9" w:rsidRPr="00B114D8" w:rsidRDefault="00B675D9" w:rsidP="00B114D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675D9" w:rsidRPr="00B114D8" w:rsidRDefault="00B675D9" w:rsidP="00B114D8">
            <w:pPr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B675D9" w:rsidRPr="00B114D8" w:rsidRDefault="00B675D9" w:rsidP="00B114D8">
            <w:pPr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675D9" w:rsidRPr="00AA4C36" w:rsidRDefault="00B675D9" w:rsidP="00B114D8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675D9" w:rsidRPr="00AA4C36" w:rsidRDefault="00B675D9" w:rsidP="00B114D8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82" w:type="dxa"/>
            <w:shd w:val="clear" w:color="auto" w:fill="E6E6E6"/>
            <w:vAlign w:val="center"/>
          </w:tcPr>
          <w:p w:rsidR="00B675D9" w:rsidRPr="00AA4C36" w:rsidRDefault="00B675D9" w:rsidP="009006EA">
            <w:pPr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B675D9" w:rsidRPr="00AA4C36" w:rsidTr="00B675D9">
        <w:trPr>
          <w:trHeight w:val="480"/>
          <w:jc w:val="center"/>
        </w:trPr>
        <w:tc>
          <w:tcPr>
            <w:tcW w:w="536" w:type="dxa"/>
            <w:vAlign w:val="center"/>
          </w:tcPr>
          <w:p w:rsidR="00B675D9" w:rsidRPr="00AA4C36" w:rsidRDefault="00B675D9" w:rsidP="009006EA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41" w:type="dxa"/>
            <w:gridSpan w:val="2"/>
            <w:vAlign w:val="center"/>
          </w:tcPr>
          <w:p w:rsidR="00B675D9" w:rsidRPr="00B114D8" w:rsidRDefault="00B675D9" w:rsidP="00B114D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675D9" w:rsidRPr="00B114D8" w:rsidRDefault="00B675D9" w:rsidP="00B114D8">
            <w:pPr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B675D9" w:rsidRPr="00B114D8" w:rsidRDefault="00B675D9" w:rsidP="00B114D8">
            <w:pPr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675D9" w:rsidRPr="00AA4C36" w:rsidRDefault="00B675D9" w:rsidP="00B114D8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675D9" w:rsidRPr="00AA4C36" w:rsidRDefault="00B675D9" w:rsidP="00B114D8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82" w:type="dxa"/>
            <w:shd w:val="clear" w:color="auto" w:fill="E6E6E6"/>
            <w:vAlign w:val="center"/>
          </w:tcPr>
          <w:p w:rsidR="00B675D9" w:rsidRPr="00AA4C36" w:rsidRDefault="00B675D9" w:rsidP="009006EA">
            <w:pPr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B675D9" w:rsidRPr="00AA4C36" w:rsidTr="00B675D9">
        <w:trPr>
          <w:trHeight w:val="480"/>
          <w:jc w:val="center"/>
        </w:trPr>
        <w:tc>
          <w:tcPr>
            <w:tcW w:w="536" w:type="dxa"/>
            <w:vAlign w:val="center"/>
          </w:tcPr>
          <w:p w:rsidR="00B675D9" w:rsidRPr="00AA4C36" w:rsidRDefault="00B675D9" w:rsidP="009006EA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41" w:type="dxa"/>
            <w:gridSpan w:val="2"/>
            <w:vAlign w:val="center"/>
          </w:tcPr>
          <w:p w:rsidR="00B675D9" w:rsidRPr="00B114D8" w:rsidRDefault="00B675D9" w:rsidP="00B114D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675D9" w:rsidRPr="00B114D8" w:rsidRDefault="00B675D9" w:rsidP="00B114D8">
            <w:pPr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B675D9" w:rsidRPr="00B114D8" w:rsidRDefault="00B675D9" w:rsidP="00B114D8">
            <w:pPr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675D9" w:rsidRPr="00AA4C36" w:rsidRDefault="00B675D9" w:rsidP="00B114D8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675D9" w:rsidRPr="00AA4C36" w:rsidRDefault="00B675D9" w:rsidP="00B114D8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82" w:type="dxa"/>
            <w:shd w:val="clear" w:color="auto" w:fill="E6E6E6"/>
            <w:vAlign w:val="center"/>
          </w:tcPr>
          <w:p w:rsidR="00B675D9" w:rsidRPr="00AA4C36" w:rsidRDefault="00B675D9" w:rsidP="009006EA">
            <w:pPr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B675D9" w:rsidRPr="00AA4C36" w:rsidTr="00B675D9">
        <w:trPr>
          <w:trHeight w:val="480"/>
          <w:jc w:val="center"/>
        </w:trPr>
        <w:tc>
          <w:tcPr>
            <w:tcW w:w="536" w:type="dxa"/>
            <w:vAlign w:val="center"/>
          </w:tcPr>
          <w:p w:rsidR="00B675D9" w:rsidRPr="00AA4C36" w:rsidRDefault="00B675D9" w:rsidP="009006EA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41" w:type="dxa"/>
            <w:gridSpan w:val="2"/>
            <w:vAlign w:val="center"/>
          </w:tcPr>
          <w:p w:rsidR="00B675D9" w:rsidRPr="00B114D8" w:rsidRDefault="00B675D9" w:rsidP="00B114D8">
            <w:pPr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675D9" w:rsidRPr="00B114D8" w:rsidRDefault="00B675D9" w:rsidP="00B114D8">
            <w:pPr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B675D9" w:rsidRPr="00B114D8" w:rsidRDefault="00B675D9" w:rsidP="00B114D8">
            <w:pPr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675D9" w:rsidRPr="00AA4C36" w:rsidRDefault="00B675D9" w:rsidP="00B114D8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675D9" w:rsidRPr="00AA4C36" w:rsidRDefault="00B675D9" w:rsidP="00B114D8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82" w:type="dxa"/>
            <w:shd w:val="clear" w:color="auto" w:fill="E6E6E6"/>
            <w:vAlign w:val="center"/>
          </w:tcPr>
          <w:p w:rsidR="00B675D9" w:rsidRPr="00AA4C36" w:rsidRDefault="00B675D9" w:rsidP="009006EA">
            <w:pPr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B675D9" w:rsidRPr="00AA4C36" w:rsidTr="00B675D9">
        <w:trPr>
          <w:trHeight w:val="480"/>
          <w:jc w:val="center"/>
        </w:trPr>
        <w:tc>
          <w:tcPr>
            <w:tcW w:w="536" w:type="dxa"/>
            <w:vAlign w:val="center"/>
          </w:tcPr>
          <w:p w:rsidR="00B675D9" w:rsidRPr="00AA4C36" w:rsidRDefault="00B675D9" w:rsidP="009006EA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41" w:type="dxa"/>
            <w:gridSpan w:val="2"/>
            <w:vAlign w:val="center"/>
          </w:tcPr>
          <w:p w:rsidR="00B675D9" w:rsidRPr="00B114D8" w:rsidRDefault="00B675D9" w:rsidP="00B114D8">
            <w:pPr>
              <w:jc w:val="lef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675D9" w:rsidRPr="00B114D8" w:rsidRDefault="00B675D9" w:rsidP="00B114D8">
            <w:pPr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B675D9" w:rsidRPr="00B114D8" w:rsidRDefault="00B675D9" w:rsidP="00B114D8">
            <w:pPr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675D9" w:rsidRPr="00AA4C36" w:rsidRDefault="00B675D9" w:rsidP="00B114D8">
            <w:pPr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675D9" w:rsidRPr="00AA4C36" w:rsidRDefault="00B675D9" w:rsidP="00B114D8">
            <w:pPr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982" w:type="dxa"/>
            <w:shd w:val="clear" w:color="auto" w:fill="E6E6E6"/>
            <w:vAlign w:val="center"/>
          </w:tcPr>
          <w:p w:rsidR="00B675D9" w:rsidRPr="00AA4C36" w:rsidRDefault="00B675D9" w:rsidP="009006EA">
            <w:pPr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B675D9" w:rsidRPr="00AA4C36" w:rsidTr="00B675D9">
        <w:trPr>
          <w:trHeight w:val="480"/>
          <w:jc w:val="center"/>
        </w:trPr>
        <w:tc>
          <w:tcPr>
            <w:tcW w:w="536" w:type="dxa"/>
            <w:vAlign w:val="center"/>
          </w:tcPr>
          <w:p w:rsidR="00B675D9" w:rsidRPr="00AA4C36" w:rsidRDefault="00B675D9" w:rsidP="009006EA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41" w:type="dxa"/>
            <w:gridSpan w:val="2"/>
            <w:vAlign w:val="center"/>
          </w:tcPr>
          <w:p w:rsidR="00B675D9" w:rsidRPr="00B114D8" w:rsidRDefault="00B675D9" w:rsidP="00B114D8">
            <w:pPr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675D9" w:rsidRPr="00B114D8" w:rsidRDefault="00B675D9" w:rsidP="00B114D8">
            <w:pPr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B675D9" w:rsidRPr="00B114D8" w:rsidRDefault="00B675D9" w:rsidP="00B114D8">
            <w:pPr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675D9" w:rsidRPr="00AA4C36" w:rsidRDefault="00B675D9" w:rsidP="00B114D8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675D9" w:rsidRPr="00AA4C36" w:rsidRDefault="00B675D9" w:rsidP="00B114D8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82" w:type="dxa"/>
            <w:shd w:val="clear" w:color="auto" w:fill="E6E6E6"/>
            <w:vAlign w:val="center"/>
          </w:tcPr>
          <w:p w:rsidR="00B675D9" w:rsidRPr="00AA4C36" w:rsidRDefault="00B675D9" w:rsidP="009006EA">
            <w:pPr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B675D9" w:rsidRPr="00AA4C36" w:rsidTr="00B675D9">
        <w:trPr>
          <w:trHeight w:val="480"/>
          <w:jc w:val="center"/>
        </w:trPr>
        <w:tc>
          <w:tcPr>
            <w:tcW w:w="536" w:type="dxa"/>
            <w:vAlign w:val="center"/>
          </w:tcPr>
          <w:p w:rsidR="00B675D9" w:rsidRPr="00AA4C36" w:rsidRDefault="00B675D9" w:rsidP="009006EA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41" w:type="dxa"/>
            <w:gridSpan w:val="2"/>
            <w:vAlign w:val="center"/>
          </w:tcPr>
          <w:p w:rsidR="00B675D9" w:rsidRPr="00B114D8" w:rsidRDefault="00B675D9" w:rsidP="00B114D8">
            <w:pPr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675D9" w:rsidRPr="00B114D8" w:rsidRDefault="00B675D9" w:rsidP="00B114D8">
            <w:pPr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B675D9" w:rsidRPr="00B114D8" w:rsidRDefault="00B675D9" w:rsidP="00B114D8">
            <w:pPr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675D9" w:rsidRPr="00AA4C36" w:rsidRDefault="00B675D9" w:rsidP="00B114D8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675D9" w:rsidRPr="00AA4C36" w:rsidRDefault="00B675D9" w:rsidP="00B114D8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82" w:type="dxa"/>
            <w:shd w:val="clear" w:color="auto" w:fill="E6E6E6"/>
            <w:vAlign w:val="center"/>
          </w:tcPr>
          <w:p w:rsidR="00B675D9" w:rsidRPr="00AA4C36" w:rsidRDefault="00B675D9" w:rsidP="009006EA">
            <w:pPr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B675D9" w:rsidRPr="00AA4C36" w:rsidTr="00B675D9">
        <w:trPr>
          <w:trHeight w:val="480"/>
          <w:jc w:val="center"/>
        </w:trPr>
        <w:tc>
          <w:tcPr>
            <w:tcW w:w="536" w:type="dxa"/>
            <w:vAlign w:val="center"/>
          </w:tcPr>
          <w:p w:rsidR="00B675D9" w:rsidRPr="00AA4C36" w:rsidRDefault="00B675D9" w:rsidP="009006EA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41" w:type="dxa"/>
            <w:gridSpan w:val="2"/>
            <w:vAlign w:val="center"/>
          </w:tcPr>
          <w:p w:rsidR="00B675D9" w:rsidRPr="00B114D8" w:rsidRDefault="00B675D9" w:rsidP="00B114D8">
            <w:pPr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675D9" w:rsidRPr="00B114D8" w:rsidRDefault="00B675D9" w:rsidP="00B114D8">
            <w:pPr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B675D9" w:rsidRPr="00B114D8" w:rsidRDefault="00B675D9" w:rsidP="00B114D8">
            <w:pPr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675D9" w:rsidRPr="00AA4C36" w:rsidRDefault="00B675D9" w:rsidP="00B114D8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675D9" w:rsidRPr="00AA4C36" w:rsidRDefault="00B675D9" w:rsidP="00B114D8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82" w:type="dxa"/>
            <w:shd w:val="clear" w:color="auto" w:fill="E6E6E6"/>
            <w:vAlign w:val="center"/>
          </w:tcPr>
          <w:p w:rsidR="00B675D9" w:rsidRPr="00AA4C36" w:rsidRDefault="00B675D9" w:rsidP="009006EA">
            <w:pPr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B675D9" w:rsidRPr="00AA4C36" w:rsidTr="00B675D9">
        <w:trPr>
          <w:trHeight w:val="480"/>
          <w:jc w:val="center"/>
        </w:trPr>
        <w:tc>
          <w:tcPr>
            <w:tcW w:w="536" w:type="dxa"/>
            <w:vAlign w:val="center"/>
          </w:tcPr>
          <w:p w:rsidR="00B675D9" w:rsidRPr="00AA4C36" w:rsidRDefault="00B675D9" w:rsidP="009006EA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41" w:type="dxa"/>
            <w:gridSpan w:val="2"/>
            <w:vAlign w:val="center"/>
          </w:tcPr>
          <w:p w:rsidR="00B675D9" w:rsidRPr="00B114D8" w:rsidRDefault="00B675D9" w:rsidP="00B114D8">
            <w:pPr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675D9" w:rsidRPr="00B114D8" w:rsidRDefault="00B675D9" w:rsidP="00B114D8">
            <w:pPr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B675D9" w:rsidRPr="00B114D8" w:rsidRDefault="00B675D9" w:rsidP="00B114D8">
            <w:pPr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675D9" w:rsidRPr="00AA4C36" w:rsidRDefault="00B675D9" w:rsidP="00B114D8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675D9" w:rsidRPr="00AA4C36" w:rsidRDefault="00B675D9" w:rsidP="00B114D8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82" w:type="dxa"/>
            <w:shd w:val="clear" w:color="auto" w:fill="E6E6E6"/>
            <w:vAlign w:val="center"/>
          </w:tcPr>
          <w:p w:rsidR="00B675D9" w:rsidRPr="00AA4C36" w:rsidRDefault="00B675D9" w:rsidP="009006EA">
            <w:pPr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B675D9" w:rsidRPr="00AA4C36" w:rsidTr="00B675D9">
        <w:trPr>
          <w:trHeight w:val="480"/>
          <w:jc w:val="center"/>
        </w:trPr>
        <w:tc>
          <w:tcPr>
            <w:tcW w:w="536" w:type="dxa"/>
            <w:vAlign w:val="center"/>
          </w:tcPr>
          <w:p w:rsidR="00B675D9" w:rsidRPr="00AA4C36" w:rsidRDefault="00B675D9" w:rsidP="009006EA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41" w:type="dxa"/>
            <w:gridSpan w:val="2"/>
            <w:vAlign w:val="center"/>
          </w:tcPr>
          <w:p w:rsidR="00B675D9" w:rsidRPr="00B114D8" w:rsidRDefault="00B675D9" w:rsidP="00B114D8">
            <w:pPr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675D9" w:rsidRPr="00B114D8" w:rsidRDefault="00B675D9" w:rsidP="00B114D8">
            <w:pPr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B675D9" w:rsidRPr="00B114D8" w:rsidRDefault="00B675D9" w:rsidP="00B114D8">
            <w:pPr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675D9" w:rsidRPr="00AA4C36" w:rsidRDefault="00B675D9" w:rsidP="00B114D8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675D9" w:rsidRPr="00AA4C36" w:rsidRDefault="00B675D9" w:rsidP="00B114D8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82" w:type="dxa"/>
            <w:shd w:val="clear" w:color="auto" w:fill="E6E6E6"/>
            <w:vAlign w:val="center"/>
          </w:tcPr>
          <w:p w:rsidR="00B675D9" w:rsidRPr="00AA4C36" w:rsidRDefault="00B675D9" w:rsidP="009006EA">
            <w:pPr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B675D9" w:rsidRPr="00AA4C36" w:rsidTr="00B675D9">
        <w:trPr>
          <w:trHeight w:val="480"/>
          <w:jc w:val="center"/>
        </w:trPr>
        <w:tc>
          <w:tcPr>
            <w:tcW w:w="536" w:type="dxa"/>
            <w:vAlign w:val="center"/>
          </w:tcPr>
          <w:p w:rsidR="00B675D9" w:rsidRPr="00AA4C36" w:rsidRDefault="00B675D9" w:rsidP="009006EA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41" w:type="dxa"/>
            <w:gridSpan w:val="2"/>
            <w:vAlign w:val="center"/>
          </w:tcPr>
          <w:p w:rsidR="00B675D9" w:rsidRPr="00B114D8" w:rsidRDefault="00B675D9" w:rsidP="00B114D8">
            <w:pPr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675D9" w:rsidRPr="00B114D8" w:rsidRDefault="00B675D9" w:rsidP="00B114D8">
            <w:pPr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B675D9" w:rsidRPr="00B114D8" w:rsidRDefault="00B675D9" w:rsidP="00B114D8">
            <w:pPr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675D9" w:rsidRPr="00AA4C36" w:rsidRDefault="00B675D9" w:rsidP="00B114D8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675D9" w:rsidRPr="00AA4C36" w:rsidRDefault="00B675D9" w:rsidP="00B114D8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82" w:type="dxa"/>
            <w:shd w:val="clear" w:color="auto" w:fill="E6E6E6"/>
            <w:vAlign w:val="center"/>
          </w:tcPr>
          <w:p w:rsidR="00B675D9" w:rsidRPr="00AA4C36" w:rsidRDefault="00B675D9" w:rsidP="009006EA">
            <w:pPr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B675D9" w:rsidRPr="00AA4C36" w:rsidTr="00B675D9">
        <w:trPr>
          <w:gridAfter w:val="6"/>
          <w:wAfter w:w="11705" w:type="dxa"/>
          <w:trHeight w:val="454"/>
          <w:jc w:val="center"/>
        </w:trPr>
        <w:tc>
          <w:tcPr>
            <w:tcW w:w="2092" w:type="dxa"/>
            <w:gridSpan w:val="2"/>
            <w:shd w:val="clear" w:color="auto" w:fill="E6E6E6"/>
            <w:vAlign w:val="center"/>
          </w:tcPr>
          <w:p w:rsidR="00B675D9" w:rsidRPr="00AA4C36" w:rsidRDefault="00B675D9" w:rsidP="009006EA">
            <w:pPr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817024" w:rsidRDefault="00817024" w:rsidP="00701A10">
      <w:pPr>
        <w:rPr>
          <w:rFonts w:ascii="Arial" w:hAnsi="Arial" w:cs="Arial"/>
          <w:sz w:val="20"/>
          <w:szCs w:val="20"/>
          <w:lang w:val="sr-Cyrl-CS"/>
        </w:rPr>
      </w:pPr>
    </w:p>
    <w:p w:rsidR="009E53AE" w:rsidRPr="00701A10" w:rsidRDefault="009E53AE" w:rsidP="00701A10">
      <w:pPr>
        <w:rPr>
          <w:rFonts w:ascii="Arial" w:hAnsi="Arial" w:cs="Arial"/>
          <w:sz w:val="16"/>
          <w:szCs w:val="16"/>
          <w:lang w:val="sr-Cyrl-CS"/>
        </w:rPr>
      </w:pPr>
    </w:p>
    <w:p w:rsidR="00BE16AA" w:rsidRDefault="00BE16AA" w:rsidP="00B27CD8">
      <w:pPr>
        <w:jc w:val="left"/>
        <w:rPr>
          <w:sz w:val="16"/>
          <w:szCs w:val="16"/>
          <w:lang w:val="sr-Cyrl-CS"/>
        </w:rPr>
        <w:sectPr w:rsidR="00BE16AA" w:rsidSect="00AC55F9">
          <w:pgSz w:w="16840" w:h="11907" w:orient="landscape" w:code="9"/>
          <w:pgMar w:top="709" w:right="595" w:bottom="590" w:left="561" w:header="720" w:footer="165" w:gutter="0"/>
          <w:cols w:space="708"/>
          <w:titlePg/>
          <w:docGrid w:linePitch="299"/>
        </w:sectPr>
      </w:pPr>
    </w:p>
    <w:p w:rsidR="00D74AE1" w:rsidRDefault="00D74AE1" w:rsidP="00D72A13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D74AE1" w:rsidRDefault="00D74AE1" w:rsidP="00D72A13">
      <w:pPr>
        <w:jc w:val="left"/>
        <w:rPr>
          <w:rFonts w:ascii="Times New Roman" w:hAnsi="Times New Roman"/>
          <w:sz w:val="20"/>
          <w:szCs w:val="20"/>
          <w:lang w:val="sr-Cyrl-CS"/>
        </w:rPr>
      </w:pPr>
    </w:p>
    <w:p w:rsidR="001B1A8D" w:rsidRDefault="009C0DB8" w:rsidP="009C0DB8">
      <w:pPr>
        <w:rPr>
          <w:rFonts w:ascii="Arial" w:hAnsi="Arial" w:cs="Arial"/>
          <w:b/>
          <w:color w:val="000000"/>
          <w:sz w:val="28"/>
          <w:lang w:val="sr-Cyrl-CS"/>
        </w:rPr>
      </w:pPr>
      <w:r w:rsidRPr="009C0DB8">
        <w:rPr>
          <w:rFonts w:ascii="Arial" w:hAnsi="Arial" w:cs="Arial"/>
          <w:b/>
          <w:sz w:val="28"/>
          <w:szCs w:val="28"/>
          <w:lang w:val="sr-Cyrl-CS"/>
        </w:rPr>
        <w:t>1</w:t>
      </w:r>
      <w:r w:rsidRPr="00C234E6">
        <w:rPr>
          <w:rFonts w:ascii="Arial" w:hAnsi="Arial" w:cs="Arial"/>
          <w:b/>
          <w:sz w:val="24"/>
          <w:szCs w:val="24"/>
          <w:lang w:val="sr-Cyrl-CS"/>
        </w:rPr>
        <w:t xml:space="preserve">. </w:t>
      </w:r>
      <w:r>
        <w:rPr>
          <w:rFonts w:ascii="Arial" w:hAnsi="Arial" w:cs="Arial"/>
          <w:b/>
          <w:color w:val="000000"/>
          <w:sz w:val="28"/>
          <w:lang w:val="sr-Cyrl-CS"/>
        </w:rPr>
        <w:t>ОПИСНИ ИЗВЕШТАЈ УЗ ПРАВДАЊЕ ФИНАСИЈСКИХ СРЕДСТАВА</w:t>
      </w:r>
      <w:r w:rsidR="001B1A8D">
        <w:rPr>
          <w:rFonts w:ascii="Arial" w:hAnsi="Arial" w:cs="Arial"/>
          <w:b/>
          <w:color w:val="000000"/>
          <w:sz w:val="28"/>
          <w:lang w:val="sr-Cyrl-CS"/>
        </w:rPr>
        <w:t xml:space="preserve"> </w:t>
      </w:r>
    </w:p>
    <w:p w:rsidR="009C0DB8" w:rsidRPr="00F41D3C" w:rsidRDefault="001B1A8D" w:rsidP="00381A0C">
      <w:pPr>
        <w:jc w:val="center"/>
        <w:rPr>
          <w:rFonts w:ascii="Arial" w:hAnsi="Arial" w:cs="Arial"/>
          <w:sz w:val="24"/>
          <w:szCs w:val="24"/>
          <w:lang w:val="sr-Cyrl-CS"/>
        </w:rPr>
      </w:pPr>
      <w:r w:rsidRPr="00F41D3C">
        <w:rPr>
          <w:rFonts w:ascii="Arial" w:hAnsi="Arial" w:cs="Arial"/>
          <w:color w:val="000000"/>
          <w:sz w:val="28"/>
          <w:lang w:val="sr-Cyrl-CS"/>
        </w:rPr>
        <w:t>(</w:t>
      </w:r>
      <w:r w:rsidR="00381A0C">
        <w:rPr>
          <w:rFonts w:ascii="Arial" w:hAnsi="Arial" w:cs="Arial"/>
          <w:color w:val="000000"/>
          <w:sz w:val="28"/>
          <w:lang w:val="sr-Cyrl-CS"/>
        </w:rPr>
        <w:t>ПОСЕБНИ</w:t>
      </w:r>
      <w:r w:rsidRPr="00F41D3C">
        <w:rPr>
          <w:rFonts w:ascii="Arial" w:hAnsi="Arial" w:cs="Arial"/>
          <w:color w:val="000000"/>
          <w:sz w:val="28"/>
          <w:lang w:val="sr-Cyrl-CS"/>
        </w:rPr>
        <w:t xml:space="preserve"> ПРОГРАМ </w:t>
      </w:r>
      <w:r w:rsidR="00F41D3C" w:rsidRPr="00F41D3C">
        <w:rPr>
          <w:rFonts w:ascii="Arial" w:hAnsi="Arial" w:cs="Arial"/>
          <w:color w:val="000000"/>
          <w:sz w:val="28"/>
          <w:lang w:val="sr-Cyrl-CS"/>
        </w:rPr>
        <w:t xml:space="preserve">ПОКРАЈИНСКОГ СПОРТСКОГ </w:t>
      </w:r>
      <w:r w:rsidRPr="00F41D3C">
        <w:rPr>
          <w:rFonts w:ascii="Arial" w:hAnsi="Arial" w:cs="Arial"/>
          <w:color w:val="000000"/>
          <w:sz w:val="28"/>
          <w:lang w:val="sr-Cyrl-CS"/>
        </w:rPr>
        <w:t>САВЕЗА)</w:t>
      </w:r>
      <w:r w:rsidR="009C0DB8" w:rsidRPr="00F41D3C">
        <w:rPr>
          <w:rFonts w:ascii="Arial" w:hAnsi="Arial" w:cs="Arial"/>
          <w:color w:val="000000"/>
          <w:sz w:val="28"/>
          <w:lang w:val="sr-Cyrl-CS"/>
        </w:rPr>
        <w:t>:</w:t>
      </w:r>
    </w:p>
    <w:p w:rsidR="009C0DB8" w:rsidRPr="009E4F1C" w:rsidRDefault="009C0DB8" w:rsidP="009C0DB8">
      <w:pPr>
        <w:jc w:val="left"/>
        <w:rPr>
          <w:rFonts w:ascii="Arial" w:hAnsi="Arial" w:cs="Arial"/>
          <w:color w:val="000000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4840"/>
      </w:tblGrid>
      <w:tr w:rsidR="009C0DB8" w:rsidRPr="00AA4C36" w:rsidTr="001F629B">
        <w:trPr>
          <w:trHeight w:val="840"/>
        </w:trPr>
        <w:tc>
          <w:tcPr>
            <w:tcW w:w="5498" w:type="dxa"/>
            <w:vAlign w:val="center"/>
          </w:tcPr>
          <w:p w:rsidR="009C0DB8" w:rsidRPr="00E57988" w:rsidRDefault="009C0DB8" w:rsidP="00023FB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E57988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Број уговора са Покрајинским секретаријатом за спорт и омладину</w:t>
            </w:r>
          </w:p>
        </w:tc>
        <w:tc>
          <w:tcPr>
            <w:tcW w:w="4840" w:type="dxa"/>
            <w:vAlign w:val="center"/>
          </w:tcPr>
          <w:p w:rsidR="009C0DB8" w:rsidRPr="00E57988" w:rsidRDefault="009C0DB8" w:rsidP="00023FBD">
            <w:pPr>
              <w:jc w:val="left"/>
              <w:rPr>
                <w:rFonts w:ascii="Arial" w:hAnsi="Arial" w:cs="Arial"/>
                <w:color w:val="000000"/>
                <w:sz w:val="28"/>
                <w:lang w:val="sr-Cyrl-CS"/>
              </w:rPr>
            </w:pPr>
          </w:p>
        </w:tc>
      </w:tr>
      <w:tr w:rsidR="009C0DB8" w:rsidRPr="00AA4C36" w:rsidTr="001F629B">
        <w:trPr>
          <w:trHeight w:val="840"/>
        </w:trPr>
        <w:tc>
          <w:tcPr>
            <w:tcW w:w="5498" w:type="dxa"/>
            <w:vAlign w:val="center"/>
          </w:tcPr>
          <w:p w:rsidR="009C0DB8" w:rsidRPr="00E57988" w:rsidRDefault="009C0DB8" w:rsidP="00023FB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E57988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Износ добијених средстава од Покрајинског секретарија за спорт и омладину</w:t>
            </w:r>
          </w:p>
        </w:tc>
        <w:tc>
          <w:tcPr>
            <w:tcW w:w="4840" w:type="dxa"/>
            <w:vAlign w:val="center"/>
          </w:tcPr>
          <w:p w:rsidR="009C0DB8" w:rsidRPr="00AA4C36" w:rsidRDefault="009C0DB8" w:rsidP="00023FBD">
            <w:pPr>
              <w:jc w:val="left"/>
              <w:rPr>
                <w:rFonts w:ascii="Arial" w:hAnsi="Arial" w:cs="Arial"/>
                <w:color w:val="000000"/>
                <w:sz w:val="28"/>
                <w:lang w:val="sr-Cyrl-CS"/>
              </w:rPr>
            </w:pPr>
          </w:p>
        </w:tc>
      </w:tr>
    </w:tbl>
    <w:p w:rsidR="009C0DB8" w:rsidRPr="00783A0C" w:rsidRDefault="009C0DB8" w:rsidP="009C0DB8">
      <w:pPr>
        <w:rPr>
          <w:rFonts w:ascii="Arial" w:hAnsi="Arial" w:cs="Arial"/>
          <w:sz w:val="24"/>
          <w:szCs w:val="24"/>
          <w:lang w:val="sr-Cyrl-CS"/>
        </w:rPr>
      </w:pPr>
    </w:p>
    <w:p w:rsidR="009C0DB8" w:rsidRPr="00C234E6" w:rsidRDefault="009C0DB8" w:rsidP="001B1A8D">
      <w:pPr>
        <w:jc w:val="center"/>
        <w:rPr>
          <w:rFonts w:ascii="Arial" w:hAnsi="Arial" w:cs="Arial"/>
          <w:b/>
          <w:sz w:val="28"/>
          <w:szCs w:val="24"/>
          <w:lang w:val="sr-Cyrl-CS"/>
        </w:rPr>
      </w:pPr>
      <w:r>
        <w:rPr>
          <w:rFonts w:ascii="Arial" w:hAnsi="Arial" w:cs="Arial"/>
          <w:b/>
          <w:sz w:val="28"/>
          <w:szCs w:val="24"/>
          <w:lang w:val="sr-Cyrl-CS"/>
        </w:rPr>
        <w:t xml:space="preserve">2. </w:t>
      </w:r>
      <w:r w:rsidR="009E4F1C">
        <w:rPr>
          <w:rFonts w:ascii="Arial" w:hAnsi="Arial" w:cs="Arial"/>
          <w:b/>
          <w:sz w:val="28"/>
          <w:szCs w:val="24"/>
          <w:lang w:val="sr-Cyrl-CS"/>
        </w:rPr>
        <w:t>Кратки о</w:t>
      </w:r>
      <w:r w:rsidR="001B1A8D">
        <w:rPr>
          <w:rFonts w:ascii="Arial" w:hAnsi="Arial" w:cs="Arial"/>
          <w:b/>
          <w:sz w:val="28"/>
          <w:szCs w:val="24"/>
          <w:lang w:val="sr-Cyrl-CS"/>
        </w:rPr>
        <w:t>писни и</w:t>
      </w:r>
      <w:r w:rsidRPr="00C234E6">
        <w:rPr>
          <w:rFonts w:ascii="Arial" w:hAnsi="Arial" w:cs="Arial"/>
          <w:b/>
          <w:sz w:val="28"/>
          <w:szCs w:val="24"/>
          <w:lang w:val="sr-Cyrl-CS"/>
        </w:rPr>
        <w:t xml:space="preserve">звештај о реализацији </w:t>
      </w:r>
      <w:r w:rsidR="004159AD">
        <w:rPr>
          <w:rFonts w:ascii="Arial" w:hAnsi="Arial" w:cs="Arial"/>
          <w:b/>
          <w:sz w:val="28"/>
          <w:szCs w:val="24"/>
          <w:lang w:val="sr-Cyrl-CS"/>
        </w:rPr>
        <w:t>посебног</w:t>
      </w:r>
      <w:r w:rsidR="001B1A8D">
        <w:rPr>
          <w:rFonts w:ascii="Arial" w:hAnsi="Arial" w:cs="Arial"/>
          <w:b/>
          <w:sz w:val="28"/>
          <w:szCs w:val="24"/>
          <w:lang w:val="sr-Cyrl-CS"/>
        </w:rPr>
        <w:t xml:space="preserve"> програма</w:t>
      </w:r>
      <w:r w:rsidRPr="00C234E6">
        <w:rPr>
          <w:rFonts w:ascii="Arial" w:hAnsi="Arial" w:cs="Arial"/>
          <w:b/>
          <w:sz w:val="28"/>
          <w:szCs w:val="24"/>
          <w:lang w:val="sr-Cyrl-CS"/>
        </w:rPr>
        <w:t xml:space="preserve"> </w:t>
      </w:r>
    </w:p>
    <w:p w:rsidR="009C0DB8" w:rsidRPr="00783A0C" w:rsidRDefault="009C0DB8" w:rsidP="009C0DB8">
      <w:pPr>
        <w:rPr>
          <w:rFonts w:ascii="Arial" w:hAnsi="Arial" w:cs="Arial"/>
          <w:sz w:val="24"/>
          <w:szCs w:val="24"/>
          <w:lang w:val="sr-Cyrl-CS"/>
        </w:rPr>
      </w:pPr>
    </w:p>
    <w:p w:rsidR="009C0DB8" w:rsidRPr="00C234E6" w:rsidRDefault="009C0DB8" w:rsidP="009C0DB8">
      <w:pPr>
        <w:rPr>
          <w:rFonts w:ascii="Arial" w:hAnsi="Arial" w:cs="Arial"/>
          <w:i/>
          <w:sz w:val="24"/>
          <w:szCs w:val="24"/>
          <w:lang w:val="sr-Cyrl-CS"/>
        </w:rPr>
      </w:pPr>
      <w:r w:rsidRPr="00C234E6">
        <w:rPr>
          <w:rFonts w:ascii="Arial" w:hAnsi="Arial" w:cs="Arial"/>
          <w:i/>
          <w:sz w:val="20"/>
          <w:szCs w:val="20"/>
          <w:lang w:val="sr-Cyrl-CS"/>
        </w:rPr>
        <w:t>(</w:t>
      </w:r>
      <w:r w:rsidRPr="00C92689">
        <w:rPr>
          <w:rFonts w:ascii="Arial" w:hAnsi="Arial" w:cs="Arial"/>
          <w:sz w:val="18"/>
          <w:szCs w:val="20"/>
          <w:lang w:val="sr-Cyrl-CS"/>
        </w:rPr>
        <w:t xml:space="preserve">Извештај </w:t>
      </w:r>
      <w:r>
        <w:rPr>
          <w:rFonts w:ascii="Arial" w:hAnsi="Arial" w:cs="Arial"/>
          <w:sz w:val="18"/>
          <w:szCs w:val="20"/>
          <w:lang w:val="sr-Cyrl-CS"/>
        </w:rPr>
        <w:t xml:space="preserve">представља кратак опис реализације </w:t>
      </w:r>
      <w:r w:rsidR="004159AD">
        <w:rPr>
          <w:rFonts w:ascii="Arial" w:hAnsi="Arial" w:cs="Arial"/>
          <w:sz w:val="18"/>
          <w:szCs w:val="20"/>
          <w:lang w:val="sr-Cyrl-CS"/>
        </w:rPr>
        <w:t>посебног</w:t>
      </w:r>
      <w:r w:rsidR="001B1A8D">
        <w:rPr>
          <w:rFonts w:ascii="Arial" w:hAnsi="Arial" w:cs="Arial"/>
          <w:sz w:val="18"/>
          <w:szCs w:val="20"/>
          <w:lang w:val="sr-Cyrl-CS"/>
        </w:rPr>
        <w:t xml:space="preserve"> програма </w:t>
      </w:r>
      <w:r w:rsidR="00F41D3C">
        <w:rPr>
          <w:rFonts w:ascii="Arial" w:hAnsi="Arial" w:cs="Arial"/>
          <w:sz w:val="18"/>
          <w:szCs w:val="20"/>
          <w:lang w:val="sr-Cyrl-CS"/>
        </w:rPr>
        <w:t xml:space="preserve">покрајинског спортског </w:t>
      </w:r>
      <w:r w:rsidR="001B1A8D">
        <w:rPr>
          <w:rFonts w:ascii="Arial" w:hAnsi="Arial" w:cs="Arial"/>
          <w:sz w:val="18"/>
          <w:szCs w:val="20"/>
          <w:lang w:val="sr-Cyrl-CS"/>
        </w:rPr>
        <w:t>савеза</w:t>
      </w:r>
      <w:r>
        <w:rPr>
          <w:rFonts w:ascii="Arial" w:hAnsi="Arial" w:cs="Arial"/>
          <w:sz w:val="18"/>
          <w:szCs w:val="20"/>
          <w:lang w:val="sr-Cyrl-CS"/>
        </w:rPr>
        <w:t xml:space="preserve"> </w:t>
      </w:r>
      <w:r w:rsidR="001B1A8D">
        <w:rPr>
          <w:rFonts w:ascii="Arial" w:hAnsi="Arial" w:cs="Arial"/>
          <w:sz w:val="18"/>
          <w:szCs w:val="20"/>
          <w:lang w:val="sr-Cyrl-CS"/>
        </w:rPr>
        <w:t xml:space="preserve">у којој мери је он реализован </w:t>
      </w:r>
      <w:r>
        <w:rPr>
          <w:rFonts w:ascii="Arial" w:hAnsi="Arial" w:cs="Arial"/>
          <w:sz w:val="18"/>
          <w:szCs w:val="20"/>
          <w:lang w:val="sr-Cyrl-CS"/>
        </w:rPr>
        <w:t>за који су одобрена средства</w:t>
      </w:r>
      <w:r w:rsidR="001B1A8D">
        <w:rPr>
          <w:rFonts w:ascii="Arial" w:hAnsi="Arial" w:cs="Arial"/>
          <w:sz w:val="18"/>
          <w:szCs w:val="20"/>
          <w:lang w:val="sr-Cyrl-CS"/>
        </w:rPr>
        <w:t xml:space="preserve"> и навести све проблеме које су се евентуално јављали у реализацији програма. Код такмичраског </w:t>
      </w:r>
      <w:r w:rsidR="001F629B">
        <w:rPr>
          <w:rFonts w:ascii="Arial" w:hAnsi="Arial" w:cs="Arial"/>
          <w:sz w:val="18"/>
          <w:szCs w:val="20"/>
          <w:lang w:val="sr-Cyrl-CS"/>
        </w:rPr>
        <w:t xml:space="preserve">програма навести која такмичења су одржана и финасирана, узрасне категорије, број </w:t>
      </w:r>
      <w:r w:rsidR="001B1A8D">
        <w:rPr>
          <w:rFonts w:ascii="Arial" w:hAnsi="Arial" w:cs="Arial"/>
          <w:sz w:val="18"/>
          <w:szCs w:val="20"/>
          <w:lang w:val="sr-Cyrl-CS"/>
        </w:rPr>
        <w:t>учесника како појединаца тако и клубова.)</w:t>
      </w:r>
    </w:p>
    <w:p w:rsidR="009C0DB8" w:rsidRDefault="009C0DB8" w:rsidP="009C0DB8">
      <w:pPr>
        <w:rPr>
          <w:rFonts w:ascii="Arial" w:hAnsi="Arial" w:cs="Arial"/>
          <w:sz w:val="24"/>
          <w:szCs w:val="24"/>
          <w:lang w:val="sr-Cyrl-CS"/>
        </w:rPr>
      </w:pPr>
    </w:p>
    <w:p w:rsidR="001F629B" w:rsidRDefault="001F629B" w:rsidP="009C0DB8">
      <w:pPr>
        <w:rPr>
          <w:rFonts w:ascii="Arial" w:hAnsi="Arial" w:cs="Arial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0"/>
      </w:tblGrid>
      <w:tr w:rsidR="00381A0C" w:rsidRPr="001044C0" w:rsidTr="00A21BD2">
        <w:tc>
          <w:tcPr>
            <w:tcW w:w="9790" w:type="dxa"/>
            <w:shd w:val="clear" w:color="auto" w:fill="BFBFBF"/>
          </w:tcPr>
          <w:p w:rsidR="00381A0C" w:rsidRPr="001044C0" w:rsidRDefault="00381A0C" w:rsidP="00381A0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1044C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Назив програма </w:t>
            </w:r>
          </w:p>
        </w:tc>
      </w:tr>
      <w:tr w:rsidR="00381A0C" w:rsidRPr="001044C0" w:rsidTr="00381A0C">
        <w:trPr>
          <w:trHeight w:val="556"/>
        </w:trPr>
        <w:tc>
          <w:tcPr>
            <w:tcW w:w="9790" w:type="dxa"/>
            <w:shd w:val="clear" w:color="auto" w:fill="auto"/>
            <w:vAlign w:val="center"/>
          </w:tcPr>
          <w:p w:rsidR="00381A0C" w:rsidRPr="001044C0" w:rsidRDefault="00381A0C" w:rsidP="00381A0C">
            <w:pPr>
              <w:jc w:val="lef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381A0C" w:rsidRPr="001044C0" w:rsidTr="00381A0C">
        <w:tc>
          <w:tcPr>
            <w:tcW w:w="9790" w:type="dxa"/>
            <w:shd w:val="clear" w:color="auto" w:fill="C0C0C0"/>
            <w:vAlign w:val="center"/>
          </w:tcPr>
          <w:p w:rsidR="00381A0C" w:rsidRPr="001044C0" w:rsidRDefault="00381A0C" w:rsidP="00381A0C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1044C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(опис реализације)</w:t>
            </w:r>
          </w:p>
        </w:tc>
      </w:tr>
      <w:tr w:rsidR="00381A0C" w:rsidRPr="001044C0" w:rsidTr="00381A0C">
        <w:trPr>
          <w:trHeight w:val="8251"/>
        </w:trPr>
        <w:tc>
          <w:tcPr>
            <w:tcW w:w="9790" w:type="dxa"/>
            <w:shd w:val="clear" w:color="auto" w:fill="auto"/>
          </w:tcPr>
          <w:p w:rsidR="00381A0C" w:rsidRPr="00DB416A" w:rsidRDefault="00381A0C" w:rsidP="009E4F1C">
            <w:pPr>
              <w:rPr>
                <w:rFonts w:ascii="Arial" w:hAnsi="Arial" w:cs="Arial"/>
              </w:rPr>
            </w:pPr>
          </w:p>
        </w:tc>
      </w:tr>
    </w:tbl>
    <w:p w:rsidR="00D74AE1" w:rsidRPr="00D02138" w:rsidRDefault="00D74AE1" w:rsidP="00D02138">
      <w:pPr>
        <w:jc w:val="left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D74AE1" w:rsidRPr="00D74AE1" w:rsidRDefault="00D74AE1" w:rsidP="00DA4519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sectPr w:rsidR="00D74AE1" w:rsidRPr="00D74AE1" w:rsidSect="003B2639">
      <w:pgSz w:w="11907" w:h="16840" w:code="9"/>
      <w:pgMar w:top="595" w:right="590" w:bottom="561" w:left="890" w:header="720" w:footer="16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C42" w:rsidRDefault="00977C42">
      <w:r>
        <w:separator/>
      </w:r>
    </w:p>
  </w:endnote>
  <w:endnote w:type="continuationSeparator" w:id="0">
    <w:p w:rsidR="00977C42" w:rsidRDefault="0097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A22" w:rsidRDefault="00DD7A22" w:rsidP="003C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A22" w:rsidRDefault="00DD7A22" w:rsidP="003C1C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A22" w:rsidRDefault="00DD7A22" w:rsidP="003C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59AD">
      <w:rPr>
        <w:rStyle w:val="PageNumber"/>
      </w:rPr>
      <w:t>3</w:t>
    </w:r>
    <w:r>
      <w:rPr>
        <w:rStyle w:val="PageNumber"/>
      </w:rPr>
      <w:fldChar w:fldCharType="end"/>
    </w:r>
  </w:p>
  <w:p w:rsidR="00DD7A22" w:rsidRDefault="00DD7A22" w:rsidP="003C1C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C42" w:rsidRDefault="00977C42">
      <w:r>
        <w:separator/>
      </w:r>
    </w:p>
  </w:footnote>
  <w:footnote w:type="continuationSeparator" w:id="0">
    <w:p w:rsidR="00977C42" w:rsidRDefault="00977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F3212"/>
    <w:multiLevelType w:val="hybridMultilevel"/>
    <w:tmpl w:val="19EA802A"/>
    <w:lvl w:ilvl="0" w:tplc="73E6C4CE">
      <w:start w:val="1"/>
      <w:numFmt w:val="bullet"/>
      <w:lvlText w:val="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73E6C4CE">
      <w:start w:val="1"/>
      <w:numFmt w:val="bullet"/>
      <w:lvlText w:val="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11" w15:restartNumberingAfterBreak="0">
    <w:nsid w:val="05AE0758"/>
    <w:multiLevelType w:val="multilevel"/>
    <w:tmpl w:val="84CC15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35EAE"/>
    <w:multiLevelType w:val="multilevel"/>
    <w:tmpl w:val="19EA802A"/>
    <w:lvl w:ilvl="0">
      <w:start w:val="1"/>
      <w:numFmt w:val="bullet"/>
      <w:lvlText w:val="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13" w15:restartNumberingAfterBreak="0">
    <w:nsid w:val="10640E50"/>
    <w:multiLevelType w:val="hybridMultilevel"/>
    <w:tmpl w:val="783E8120"/>
    <w:lvl w:ilvl="0" w:tplc="73E6C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73E6C4CE">
      <w:start w:val="1"/>
      <w:numFmt w:val="bullet"/>
      <w:lvlText w:val="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14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844BAC"/>
    <w:multiLevelType w:val="multilevel"/>
    <w:tmpl w:val="83D270FA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b w:val="0"/>
      </w:rPr>
    </w:lvl>
    <w:lvl w:ilvl="1">
      <w:start w:val="6"/>
      <w:numFmt w:val="none"/>
      <w:lvlText w:val="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numFmt w:val="bullet"/>
      <w:lvlText w:val="-"/>
      <w:lvlJc w:val="left"/>
      <w:pPr>
        <w:tabs>
          <w:tab w:val="num" w:pos="2805"/>
        </w:tabs>
        <w:ind w:left="2805" w:hanging="825"/>
      </w:pPr>
      <w:rPr>
        <w:rFonts w:ascii="Arial Narrow" w:eastAsia="Times New Roman" w:hAnsi="Arial Narrow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EB23C9"/>
    <w:multiLevelType w:val="hybridMultilevel"/>
    <w:tmpl w:val="39E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1" w15:restartNumberingAfterBreak="0">
    <w:nsid w:val="3DFE00D0"/>
    <w:multiLevelType w:val="hybridMultilevel"/>
    <w:tmpl w:val="DA5CB912"/>
    <w:lvl w:ilvl="0" w:tplc="73E6C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F128966">
      <w:start w:val="6"/>
      <w:numFmt w:val="none"/>
      <w:lvlText w:val="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D621CAC">
      <w:numFmt w:val="bullet"/>
      <w:lvlText w:val="-"/>
      <w:lvlJc w:val="left"/>
      <w:pPr>
        <w:tabs>
          <w:tab w:val="num" w:pos="2805"/>
        </w:tabs>
        <w:ind w:left="2805" w:hanging="825"/>
      </w:pPr>
      <w:rPr>
        <w:rFonts w:ascii="Arial Narrow" w:eastAsia="Times New Roman" w:hAnsi="Arial Narrow" w:cs="Arial" w:hint="default"/>
      </w:rPr>
    </w:lvl>
    <w:lvl w:ilvl="3" w:tplc="A7E8E8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0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</w:rPr>
    </w:lvl>
    <w:lvl w:ilvl="5" w:tplc="AE14E09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43F6703C"/>
    <w:multiLevelType w:val="multilevel"/>
    <w:tmpl w:val="9ACCEA28"/>
    <w:lvl w:ilvl="0">
      <w:start w:val="1"/>
      <w:numFmt w:val="bullet"/>
      <w:lvlText w:val="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4" w15:restartNumberingAfterBreak="0">
    <w:nsid w:val="68361EAD"/>
    <w:multiLevelType w:val="multilevel"/>
    <w:tmpl w:val="84CC15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01643C0"/>
    <w:multiLevelType w:val="hybridMultilevel"/>
    <w:tmpl w:val="9ACCEA28"/>
    <w:lvl w:ilvl="0" w:tplc="73E6C4CE">
      <w:start w:val="1"/>
      <w:numFmt w:val="bullet"/>
      <w:lvlText w:val="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7" w15:restartNumberingAfterBreak="0">
    <w:nsid w:val="7088572D"/>
    <w:multiLevelType w:val="hybridMultilevel"/>
    <w:tmpl w:val="84CC156A"/>
    <w:lvl w:ilvl="0" w:tplc="08120F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F09C2"/>
    <w:multiLevelType w:val="hybridMultilevel"/>
    <w:tmpl w:val="FCF28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546C1"/>
    <w:multiLevelType w:val="hybridMultilevel"/>
    <w:tmpl w:val="83D270FA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b w:val="0"/>
      </w:rPr>
    </w:lvl>
    <w:lvl w:ilvl="1" w:tplc="0F128966">
      <w:start w:val="6"/>
      <w:numFmt w:val="none"/>
      <w:lvlText w:val="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D621CAC">
      <w:numFmt w:val="bullet"/>
      <w:lvlText w:val="-"/>
      <w:lvlJc w:val="left"/>
      <w:pPr>
        <w:tabs>
          <w:tab w:val="num" w:pos="2805"/>
        </w:tabs>
        <w:ind w:left="2805" w:hanging="825"/>
      </w:pPr>
      <w:rPr>
        <w:rFonts w:ascii="Arial Narrow" w:eastAsia="Times New Roman" w:hAnsi="Arial Narrow" w:cs="Arial" w:hint="default"/>
      </w:rPr>
    </w:lvl>
    <w:lvl w:ilvl="3" w:tplc="A7E8E8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0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</w:rPr>
    </w:lvl>
    <w:lvl w:ilvl="5" w:tplc="AE14E09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A54DF7"/>
    <w:multiLevelType w:val="hybridMultilevel"/>
    <w:tmpl w:val="7658A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8"/>
  </w:num>
  <w:num w:numId="16">
    <w:abstractNumId w:val="19"/>
  </w:num>
  <w:num w:numId="17">
    <w:abstractNumId w:val="25"/>
  </w:num>
  <w:num w:numId="18">
    <w:abstractNumId w:val="29"/>
  </w:num>
  <w:num w:numId="19">
    <w:abstractNumId w:val="27"/>
  </w:num>
  <w:num w:numId="20">
    <w:abstractNumId w:val="30"/>
  </w:num>
  <w:num w:numId="21">
    <w:abstractNumId w:val="17"/>
  </w:num>
  <w:num w:numId="22">
    <w:abstractNumId w:val="11"/>
  </w:num>
  <w:num w:numId="23">
    <w:abstractNumId w:val="28"/>
  </w:num>
  <w:num w:numId="24">
    <w:abstractNumId w:val="24"/>
  </w:num>
  <w:num w:numId="25">
    <w:abstractNumId w:val="26"/>
  </w:num>
  <w:num w:numId="26">
    <w:abstractNumId w:val="23"/>
  </w:num>
  <w:num w:numId="27">
    <w:abstractNumId w:val="10"/>
  </w:num>
  <w:num w:numId="28">
    <w:abstractNumId w:val="12"/>
  </w:num>
  <w:num w:numId="29">
    <w:abstractNumId w:val="13"/>
  </w:num>
  <w:num w:numId="30">
    <w:abstractNumId w:val="16"/>
  </w:num>
  <w:num w:numId="31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lickAndTypeStyle w:val="Paragraf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A0"/>
    <w:rsid w:val="00000C0E"/>
    <w:rsid w:val="0000270A"/>
    <w:rsid w:val="00012CF9"/>
    <w:rsid w:val="00023FBD"/>
    <w:rsid w:val="00026FF8"/>
    <w:rsid w:val="00027DC8"/>
    <w:rsid w:val="000330BC"/>
    <w:rsid w:val="00035298"/>
    <w:rsid w:val="000379BB"/>
    <w:rsid w:val="00054F36"/>
    <w:rsid w:val="00055D5D"/>
    <w:rsid w:val="00063C6B"/>
    <w:rsid w:val="00072F68"/>
    <w:rsid w:val="000939ED"/>
    <w:rsid w:val="000C5E13"/>
    <w:rsid w:val="000D595B"/>
    <w:rsid w:val="000D5D7A"/>
    <w:rsid w:val="000E4746"/>
    <w:rsid w:val="000F64A5"/>
    <w:rsid w:val="001044C0"/>
    <w:rsid w:val="001073F9"/>
    <w:rsid w:val="00115768"/>
    <w:rsid w:val="001177B4"/>
    <w:rsid w:val="00121B76"/>
    <w:rsid w:val="00127AEA"/>
    <w:rsid w:val="00133350"/>
    <w:rsid w:val="00136AEC"/>
    <w:rsid w:val="00140E70"/>
    <w:rsid w:val="00140F3A"/>
    <w:rsid w:val="00142339"/>
    <w:rsid w:val="00143E45"/>
    <w:rsid w:val="00153A14"/>
    <w:rsid w:val="001544F6"/>
    <w:rsid w:val="00162EE9"/>
    <w:rsid w:val="00163655"/>
    <w:rsid w:val="001723B5"/>
    <w:rsid w:val="00174D29"/>
    <w:rsid w:val="001766C2"/>
    <w:rsid w:val="00176A62"/>
    <w:rsid w:val="001772A2"/>
    <w:rsid w:val="00190EAF"/>
    <w:rsid w:val="00192655"/>
    <w:rsid w:val="001966D7"/>
    <w:rsid w:val="001A5AB5"/>
    <w:rsid w:val="001B1A8D"/>
    <w:rsid w:val="001B2769"/>
    <w:rsid w:val="001C142A"/>
    <w:rsid w:val="001C5EC4"/>
    <w:rsid w:val="001D257B"/>
    <w:rsid w:val="001D44CC"/>
    <w:rsid w:val="001E1340"/>
    <w:rsid w:val="001E14EA"/>
    <w:rsid w:val="001E1D66"/>
    <w:rsid w:val="001E4906"/>
    <w:rsid w:val="001F629B"/>
    <w:rsid w:val="00204AFE"/>
    <w:rsid w:val="00206DC3"/>
    <w:rsid w:val="00211B43"/>
    <w:rsid w:val="00213046"/>
    <w:rsid w:val="00213390"/>
    <w:rsid w:val="00215D9B"/>
    <w:rsid w:val="0022076B"/>
    <w:rsid w:val="00231B40"/>
    <w:rsid w:val="00237069"/>
    <w:rsid w:val="002402FA"/>
    <w:rsid w:val="0024619B"/>
    <w:rsid w:val="002468AD"/>
    <w:rsid w:val="00246D37"/>
    <w:rsid w:val="00250720"/>
    <w:rsid w:val="0025134C"/>
    <w:rsid w:val="00251EDB"/>
    <w:rsid w:val="00262B6C"/>
    <w:rsid w:val="00275043"/>
    <w:rsid w:val="00277BD1"/>
    <w:rsid w:val="00284F64"/>
    <w:rsid w:val="00295FAD"/>
    <w:rsid w:val="002B70A2"/>
    <w:rsid w:val="002C09E2"/>
    <w:rsid w:val="002C1C2A"/>
    <w:rsid w:val="002C3661"/>
    <w:rsid w:val="002D4CEC"/>
    <w:rsid w:val="002E2DA2"/>
    <w:rsid w:val="002E6126"/>
    <w:rsid w:val="002E7AF0"/>
    <w:rsid w:val="003121D5"/>
    <w:rsid w:val="00315BBA"/>
    <w:rsid w:val="00316B07"/>
    <w:rsid w:val="003243E1"/>
    <w:rsid w:val="00324CF1"/>
    <w:rsid w:val="003365CC"/>
    <w:rsid w:val="0038060F"/>
    <w:rsid w:val="00380AC7"/>
    <w:rsid w:val="00381A0C"/>
    <w:rsid w:val="003A5830"/>
    <w:rsid w:val="003B2639"/>
    <w:rsid w:val="003B3CFB"/>
    <w:rsid w:val="003C1C1B"/>
    <w:rsid w:val="003E01E5"/>
    <w:rsid w:val="0041060B"/>
    <w:rsid w:val="00411B8C"/>
    <w:rsid w:val="004159AD"/>
    <w:rsid w:val="00431F99"/>
    <w:rsid w:val="00433B5A"/>
    <w:rsid w:val="00464D0A"/>
    <w:rsid w:val="004666D8"/>
    <w:rsid w:val="00471A7C"/>
    <w:rsid w:val="00497B9B"/>
    <w:rsid w:val="004A3272"/>
    <w:rsid w:val="004A5819"/>
    <w:rsid w:val="004B117E"/>
    <w:rsid w:val="004D2797"/>
    <w:rsid w:val="004E0D25"/>
    <w:rsid w:val="004E19DB"/>
    <w:rsid w:val="004E3A2F"/>
    <w:rsid w:val="004E6337"/>
    <w:rsid w:val="004F117C"/>
    <w:rsid w:val="004F1CFE"/>
    <w:rsid w:val="00514E06"/>
    <w:rsid w:val="00516493"/>
    <w:rsid w:val="00524E5A"/>
    <w:rsid w:val="00527E38"/>
    <w:rsid w:val="00540965"/>
    <w:rsid w:val="00543418"/>
    <w:rsid w:val="00544F62"/>
    <w:rsid w:val="00557A69"/>
    <w:rsid w:val="00570A73"/>
    <w:rsid w:val="00570E41"/>
    <w:rsid w:val="005852B6"/>
    <w:rsid w:val="005906D1"/>
    <w:rsid w:val="00593A6F"/>
    <w:rsid w:val="00593C10"/>
    <w:rsid w:val="005A47F2"/>
    <w:rsid w:val="005A52D3"/>
    <w:rsid w:val="005A57B0"/>
    <w:rsid w:val="005B2B4E"/>
    <w:rsid w:val="005C1A8A"/>
    <w:rsid w:val="005C2BBB"/>
    <w:rsid w:val="005C4BF9"/>
    <w:rsid w:val="005D1370"/>
    <w:rsid w:val="005D5C2B"/>
    <w:rsid w:val="005E5FD2"/>
    <w:rsid w:val="005E7A62"/>
    <w:rsid w:val="00601338"/>
    <w:rsid w:val="00621E21"/>
    <w:rsid w:val="00627FF2"/>
    <w:rsid w:val="00631E60"/>
    <w:rsid w:val="00632370"/>
    <w:rsid w:val="006379DA"/>
    <w:rsid w:val="00651E0B"/>
    <w:rsid w:val="00656275"/>
    <w:rsid w:val="00667973"/>
    <w:rsid w:val="006741EF"/>
    <w:rsid w:val="00674D86"/>
    <w:rsid w:val="00681B40"/>
    <w:rsid w:val="00683D95"/>
    <w:rsid w:val="00684A26"/>
    <w:rsid w:val="006946ED"/>
    <w:rsid w:val="00694835"/>
    <w:rsid w:val="00695632"/>
    <w:rsid w:val="006A23CA"/>
    <w:rsid w:val="006B0AFC"/>
    <w:rsid w:val="006C4F8C"/>
    <w:rsid w:val="006D79C4"/>
    <w:rsid w:val="006E1D50"/>
    <w:rsid w:val="006E564F"/>
    <w:rsid w:val="006E7028"/>
    <w:rsid w:val="006F6174"/>
    <w:rsid w:val="006F7FE4"/>
    <w:rsid w:val="00701970"/>
    <w:rsid w:val="00701A10"/>
    <w:rsid w:val="00702DA0"/>
    <w:rsid w:val="00703C88"/>
    <w:rsid w:val="00704162"/>
    <w:rsid w:val="007049D9"/>
    <w:rsid w:val="007110AF"/>
    <w:rsid w:val="00716F5D"/>
    <w:rsid w:val="00722E03"/>
    <w:rsid w:val="00723A0B"/>
    <w:rsid w:val="007352DA"/>
    <w:rsid w:val="00741A8A"/>
    <w:rsid w:val="0074287C"/>
    <w:rsid w:val="00745D83"/>
    <w:rsid w:val="00752055"/>
    <w:rsid w:val="00761EFD"/>
    <w:rsid w:val="007635C6"/>
    <w:rsid w:val="00763B84"/>
    <w:rsid w:val="00770B3D"/>
    <w:rsid w:val="00771802"/>
    <w:rsid w:val="00773CD9"/>
    <w:rsid w:val="00784F20"/>
    <w:rsid w:val="007C3D4F"/>
    <w:rsid w:val="007D0A8A"/>
    <w:rsid w:val="007D42E8"/>
    <w:rsid w:val="007E3C57"/>
    <w:rsid w:val="007E7A27"/>
    <w:rsid w:val="007F4E5B"/>
    <w:rsid w:val="00800F38"/>
    <w:rsid w:val="00817024"/>
    <w:rsid w:val="008173F1"/>
    <w:rsid w:val="008328FD"/>
    <w:rsid w:val="00833030"/>
    <w:rsid w:val="00833A6F"/>
    <w:rsid w:val="00842048"/>
    <w:rsid w:val="00843F72"/>
    <w:rsid w:val="008456FA"/>
    <w:rsid w:val="00847B86"/>
    <w:rsid w:val="00856768"/>
    <w:rsid w:val="00863718"/>
    <w:rsid w:val="00867EAB"/>
    <w:rsid w:val="00870917"/>
    <w:rsid w:val="008747C3"/>
    <w:rsid w:val="00880D16"/>
    <w:rsid w:val="00881FB3"/>
    <w:rsid w:val="00886BC1"/>
    <w:rsid w:val="008A0839"/>
    <w:rsid w:val="008C1890"/>
    <w:rsid w:val="008C2047"/>
    <w:rsid w:val="008C252F"/>
    <w:rsid w:val="008C510D"/>
    <w:rsid w:val="008D4E1D"/>
    <w:rsid w:val="008E1845"/>
    <w:rsid w:val="008E2111"/>
    <w:rsid w:val="008E7566"/>
    <w:rsid w:val="008F167F"/>
    <w:rsid w:val="008F1D7A"/>
    <w:rsid w:val="008F299A"/>
    <w:rsid w:val="009006EA"/>
    <w:rsid w:val="00911E97"/>
    <w:rsid w:val="00912447"/>
    <w:rsid w:val="0091634D"/>
    <w:rsid w:val="0093133D"/>
    <w:rsid w:val="009502FB"/>
    <w:rsid w:val="00953A87"/>
    <w:rsid w:val="0095729F"/>
    <w:rsid w:val="00960168"/>
    <w:rsid w:val="00960421"/>
    <w:rsid w:val="00961370"/>
    <w:rsid w:val="00961967"/>
    <w:rsid w:val="009623DC"/>
    <w:rsid w:val="0096407A"/>
    <w:rsid w:val="00974C9C"/>
    <w:rsid w:val="00977C42"/>
    <w:rsid w:val="00990C1C"/>
    <w:rsid w:val="0099461C"/>
    <w:rsid w:val="009B4AA1"/>
    <w:rsid w:val="009B4D05"/>
    <w:rsid w:val="009C0DB8"/>
    <w:rsid w:val="009C12C4"/>
    <w:rsid w:val="009C7F0C"/>
    <w:rsid w:val="009D03C0"/>
    <w:rsid w:val="009D75FF"/>
    <w:rsid w:val="009E0F66"/>
    <w:rsid w:val="009E1FB0"/>
    <w:rsid w:val="009E4F1C"/>
    <w:rsid w:val="009E53AE"/>
    <w:rsid w:val="00A21BD2"/>
    <w:rsid w:val="00A23010"/>
    <w:rsid w:val="00A26955"/>
    <w:rsid w:val="00A43139"/>
    <w:rsid w:val="00A4403F"/>
    <w:rsid w:val="00A45E7C"/>
    <w:rsid w:val="00A463B9"/>
    <w:rsid w:val="00A47536"/>
    <w:rsid w:val="00A54988"/>
    <w:rsid w:val="00A638CD"/>
    <w:rsid w:val="00A6545B"/>
    <w:rsid w:val="00A7014B"/>
    <w:rsid w:val="00A705E6"/>
    <w:rsid w:val="00A72CFD"/>
    <w:rsid w:val="00A81CBA"/>
    <w:rsid w:val="00A90428"/>
    <w:rsid w:val="00AA4D13"/>
    <w:rsid w:val="00AB318B"/>
    <w:rsid w:val="00AC55F9"/>
    <w:rsid w:val="00AC61C4"/>
    <w:rsid w:val="00AC7017"/>
    <w:rsid w:val="00AE5A1C"/>
    <w:rsid w:val="00B02930"/>
    <w:rsid w:val="00B114D8"/>
    <w:rsid w:val="00B27CD8"/>
    <w:rsid w:val="00B340C1"/>
    <w:rsid w:val="00B3595C"/>
    <w:rsid w:val="00B37826"/>
    <w:rsid w:val="00B45DF4"/>
    <w:rsid w:val="00B4745D"/>
    <w:rsid w:val="00B66AC8"/>
    <w:rsid w:val="00B672BF"/>
    <w:rsid w:val="00B675D9"/>
    <w:rsid w:val="00B724AC"/>
    <w:rsid w:val="00B93D8B"/>
    <w:rsid w:val="00BA7F50"/>
    <w:rsid w:val="00BE16AA"/>
    <w:rsid w:val="00BE39FB"/>
    <w:rsid w:val="00BE7442"/>
    <w:rsid w:val="00BF343B"/>
    <w:rsid w:val="00C055B5"/>
    <w:rsid w:val="00C21081"/>
    <w:rsid w:val="00C23367"/>
    <w:rsid w:val="00C27B50"/>
    <w:rsid w:val="00C42E41"/>
    <w:rsid w:val="00C4521D"/>
    <w:rsid w:val="00C8179D"/>
    <w:rsid w:val="00CD1431"/>
    <w:rsid w:val="00CD17C8"/>
    <w:rsid w:val="00CD422C"/>
    <w:rsid w:val="00CD6028"/>
    <w:rsid w:val="00CF1AFC"/>
    <w:rsid w:val="00CF48F1"/>
    <w:rsid w:val="00CF7DEE"/>
    <w:rsid w:val="00D02138"/>
    <w:rsid w:val="00D122E7"/>
    <w:rsid w:val="00D22A0E"/>
    <w:rsid w:val="00D26510"/>
    <w:rsid w:val="00D30EF6"/>
    <w:rsid w:val="00D341EB"/>
    <w:rsid w:val="00D37F06"/>
    <w:rsid w:val="00D630CF"/>
    <w:rsid w:val="00D6768A"/>
    <w:rsid w:val="00D72A13"/>
    <w:rsid w:val="00D72F63"/>
    <w:rsid w:val="00D74AE1"/>
    <w:rsid w:val="00D77E40"/>
    <w:rsid w:val="00D81F69"/>
    <w:rsid w:val="00D84D35"/>
    <w:rsid w:val="00D84D92"/>
    <w:rsid w:val="00DA1A5E"/>
    <w:rsid w:val="00DA4519"/>
    <w:rsid w:val="00DA69B1"/>
    <w:rsid w:val="00DB416A"/>
    <w:rsid w:val="00DC5706"/>
    <w:rsid w:val="00DC5F2C"/>
    <w:rsid w:val="00DD0C17"/>
    <w:rsid w:val="00DD27B8"/>
    <w:rsid w:val="00DD4D27"/>
    <w:rsid w:val="00DD714F"/>
    <w:rsid w:val="00DD7A22"/>
    <w:rsid w:val="00DE128D"/>
    <w:rsid w:val="00E018D5"/>
    <w:rsid w:val="00E0606A"/>
    <w:rsid w:val="00E431A0"/>
    <w:rsid w:val="00E44241"/>
    <w:rsid w:val="00E4487B"/>
    <w:rsid w:val="00E471CF"/>
    <w:rsid w:val="00E54CFE"/>
    <w:rsid w:val="00E57988"/>
    <w:rsid w:val="00E601BE"/>
    <w:rsid w:val="00E77F87"/>
    <w:rsid w:val="00E93592"/>
    <w:rsid w:val="00EA2CDD"/>
    <w:rsid w:val="00EA4FF6"/>
    <w:rsid w:val="00EB1F53"/>
    <w:rsid w:val="00EB5EF1"/>
    <w:rsid w:val="00EC5BF2"/>
    <w:rsid w:val="00EC5D70"/>
    <w:rsid w:val="00ED17C8"/>
    <w:rsid w:val="00ED1A2E"/>
    <w:rsid w:val="00ED617F"/>
    <w:rsid w:val="00ED76A5"/>
    <w:rsid w:val="00F0246B"/>
    <w:rsid w:val="00F1308C"/>
    <w:rsid w:val="00F204EC"/>
    <w:rsid w:val="00F216AD"/>
    <w:rsid w:val="00F22697"/>
    <w:rsid w:val="00F2516C"/>
    <w:rsid w:val="00F273B3"/>
    <w:rsid w:val="00F276B0"/>
    <w:rsid w:val="00F41B48"/>
    <w:rsid w:val="00F41D3C"/>
    <w:rsid w:val="00F52C9F"/>
    <w:rsid w:val="00F6428E"/>
    <w:rsid w:val="00F70E36"/>
    <w:rsid w:val="00F900A5"/>
    <w:rsid w:val="00F913B3"/>
    <w:rsid w:val="00F97291"/>
    <w:rsid w:val="00FA38DD"/>
    <w:rsid w:val="00FB7A9F"/>
    <w:rsid w:val="00FC29EB"/>
    <w:rsid w:val="00FC7FBD"/>
    <w:rsid w:val="00FD242A"/>
    <w:rsid w:val="00FD744C"/>
    <w:rsid w:val="00FF093A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  <w15:chartTrackingRefBased/>
  <w15:docId w15:val="{1CFF67C4-BC44-46B8-8513-D6834FF2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pPr>
      <w:jc w:val="both"/>
    </w:pPr>
    <w:rPr>
      <w:rFonts w:ascii="Arial Narrow" w:hAnsi="Arial Narrow"/>
      <w:noProof/>
      <w:sz w:val="22"/>
      <w:szCs w:val="22"/>
      <w:lang w:val="sr-Latn-C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hidden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  <w:sz w:val="24"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  <w:rPr>
      <w:sz w:val="24"/>
    </w:r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  <w:tabs>
        <w:tab w:val="num" w:leader="none" w:pos="1247"/>
      </w:tabs>
    </w:pPr>
  </w:style>
  <w:style w:type="paragraph" w:customStyle="1" w:styleId="Tackaa1">
    <w:name w:val="Tacka a)"/>
    <w:basedOn w:val="Normal"/>
    <w:pPr>
      <w:numPr>
        <w:numId w:val="2"/>
      </w:numPr>
      <w:tabs>
        <w:tab w:val="num" w:leader="none" w:pos="1247"/>
      </w:tabs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link w:val="BodyTextIndentChar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hidden/>
    <w:rPr>
      <w:rFonts w:ascii="Arial" w:hAnsi="Arial" w:cs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hidden/>
    <w:rPr>
      <w:rFonts w:ascii="Times New Roman" w:hAnsi="Times New Roman"/>
      <w:sz w:val="24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hidden/>
    <w:semiHidden/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Columns3">
    <w:name w:val="Table Columns 3"/>
    <w:basedOn w:val="TableNormal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poviktip">
    <w:name w:val="tipovik_tip"/>
    <w:rsid w:val="00741A8A"/>
  </w:style>
  <w:style w:type="character" w:customStyle="1" w:styleId="tipovikcheckbox">
    <w:name w:val="tipovik_checkbox"/>
    <w:rsid w:val="00741A8A"/>
  </w:style>
  <w:style w:type="character" w:customStyle="1" w:styleId="tipovikview">
    <w:name w:val="tipovik_view"/>
    <w:rsid w:val="00741A8A"/>
  </w:style>
  <w:style w:type="character" w:customStyle="1" w:styleId="tipovikedit">
    <w:name w:val="tipovik_edit"/>
    <w:rsid w:val="00741A8A"/>
  </w:style>
  <w:style w:type="character" w:customStyle="1" w:styleId="tipovikcopy">
    <w:name w:val="tipovik_copy"/>
    <w:rsid w:val="00741A8A"/>
  </w:style>
  <w:style w:type="character" w:customStyle="1" w:styleId="tipovikid">
    <w:name w:val="tipovik_id"/>
    <w:rsid w:val="00741A8A"/>
  </w:style>
  <w:style w:type="character" w:customStyle="1" w:styleId="BodyTextIndentChar">
    <w:name w:val="Body Text Indent Char"/>
    <w:link w:val="BodyTextIndent"/>
    <w:rsid w:val="007110AF"/>
    <w:rPr>
      <w:rFonts w:ascii="Arial Narrow" w:hAnsi="Arial Narrow"/>
      <w:noProof/>
      <w:sz w:val="22"/>
      <w:szCs w:val="22"/>
      <w:lang w:val="sr-Latn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2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S%20Sport\Application%20Data\Microsoft\Templates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4F04-9B16-4277-B874-99C876B9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0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PIV/sport</dc:creator>
  <cp:keywords/>
  <cp:lastModifiedBy>Dragan Velickovic</cp:lastModifiedBy>
  <cp:revision>2</cp:revision>
  <cp:lastPrinted>2018-04-11T09:32:00Z</cp:lastPrinted>
  <dcterms:created xsi:type="dcterms:W3CDTF">2024-03-08T10:01:00Z</dcterms:created>
  <dcterms:modified xsi:type="dcterms:W3CDTF">2024-03-08T10:01:00Z</dcterms:modified>
</cp:coreProperties>
</file>